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DC2D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058951F" w14:textId="77777777" w:rsidR="00B3448B" w:rsidRPr="00642E12" w:rsidRDefault="00B3448B" w:rsidP="00B3448B"/>
    <w:p w14:paraId="015D99F6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3629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36293" w:rsidRPr="00136293">
        <w:rPr>
          <w:rStyle w:val="a9"/>
        </w:rPr>
        <w:t>БЮДЖЕТНОЕ УЧРЕЖДЕНИЕ ЗДРАВООХРАНЕНИЯ УДМУРТСКОЙ РЕСПУБЛИКИ «ГОРОДСКАЯ КЛИНИЧЕСКАЯ БОЛЬНИЦА № 7 МИНИСТЕРСТВА ЗДРАВООХРАНЕНИЯ УДМУРТСКОЙ РЕСПУБЛИКИ»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EE821B8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81DCD8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A62884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1120719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BA7099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228F3C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9D5A40B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A63580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0354BDB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7ABCA5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47DD41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A3DDBC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22468C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3EDB577A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403017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25C8A1A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32AC6B0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B150D1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1A47D0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E5C890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F026A9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4AC0564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FBBEFB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7E8F3B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210F124" w14:textId="77777777" w:rsidTr="004654AF">
        <w:trPr>
          <w:jc w:val="center"/>
        </w:trPr>
        <w:tc>
          <w:tcPr>
            <w:tcW w:w="3518" w:type="dxa"/>
            <w:vAlign w:val="center"/>
          </w:tcPr>
          <w:p w14:paraId="7FB7B79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60BE923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1FBBB28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147C66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992FAD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6AED8E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CC345D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A5A5C7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799E62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61FEE9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23B51AF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EFFED9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B496DFB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118" w:type="dxa"/>
            <w:vAlign w:val="center"/>
          </w:tcPr>
          <w:p w14:paraId="1B0CE04C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063" w:type="dxa"/>
            <w:vAlign w:val="center"/>
          </w:tcPr>
          <w:p w14:paraId="58057A3B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2F133B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A01AA8E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0CF8E78D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69" w:type="dxa"/>
            <w:vAlign w:val="center"/>
          </w:tcPr>
          <w:p w14:paraId="43D7B728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70" w:type="dxa"/>
            <w:vAlign w:val="center"/>
          </w:tcPr>
          <w:p w14:paraId="459A5671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CF30FE1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562F29A" w14:textId="77777777" w:rsidTr="004654AF">
        <w:trPr>
          <w:jc w:val="center"/>
        </w:trPr>
        <w:tc>
          <w:tcPr>
            <w:tcW w:w="3518" w:type="dxa"/>
            <w:vAlign w:val="center"/>
          </w:tcPr>
          <w:p w14:paraId="75D8ECC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E001663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118" w:type="dxa"/>
            <w:vAlign w:val="center"/>
          </w:tcPr>
          <w:p w14:paraId="04679F1F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63" w:type="dxa"/>
            <w:vAlign w:val="center"/>
          </w:tcPr>
          <w:p w14:paraId="165022DC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B56070C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E5928E1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14:paraId="4D82318E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69" w:type="dxa"/>
            <w:vAlign w:val="center"/>
          </w:tcPr>
          <w:p w14:paraId="16B3EB0E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70" w:type="dxa"/>
            <w:vAlign w:val="center"/>
          </w:tcPr>
          <w:p w14:paraId="0F4D4318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2139C61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AFD88AD" w14:textId="77777777" w:rsidTr="004654AF">
        <w:trPr>
          <w:jc w:val="center"/>
        </w:trPr>
        <w:tc>
          <w:tcPr>
            <w:tcW w:w="3518" w:type="dxa"/>
            <w:vAlign w:val="center"/>
          </w:tcPr>
          <w:p w14:paraId="2001F51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623F921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118" w:type="dxa"/>
            <w:vAlign w:val="center"/>
          </w:tcPr>
          <w:p w14:paraId="2D1919F1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063" w:type="dxa"/>
            <w:vAlign w:val="center"/>
          </w:tcPr>
          <w:p w14:paraId="3704F9CF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4F04A12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21568682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14:paraId="0F72E745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69" w:type="dxa"/>
            <w:vAlign w:val="center"/>
          </w:tcPr>
          <w:p w14:paraId="461F04D4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70" w:type="dxa"/>
            <w:vAlign w:val="center"/>
          </w:tcPr>
          <w:p w14:paraId="2F090CC9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3C57B6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6CDA059" w14:textId="77777777" w:rsidTr="004654AF">
        <w:trPr>
          <w:jc w:val="center"/>
        </w:trPr>
        <w:tc>
          <w:tcPr>
            <w:tcW w:w="3518" w:type="dxa"/>
            <w:vAlign w:val="center"/>
          </w:tcPr>
          <w:p w14:paraId="1B71517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54EABAD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61CF234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F846D02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656E7CD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0789E7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422202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1F7E52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E3DD03B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6A2301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FAE0554" w14:textId="77777777" w:rsidTr="004654AF">
        <w:trPr>
          <w:jc w:val="center"/>
        </w:trPr>
        <w:tc>
          <w:tcPr>
            <w:tcW w:w="3518" w:type="dxa"/>
            <w:vAlign w:val="center"/>
          </w:tcPr>
          <w:p w14:paraId="598D5F0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F82A00D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7142E1C5" w14:textId="77777777" w:rsidR="00AF1EDF" w:rsidRPr="00F06873" w:rsidRDefault="001362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2DDC349C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3DB09D4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14FCF5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1390F0F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50373F1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0838E96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01F203" w14:textId="77777777" w:rsidR="00AF1EDF" w:rsidRPr="00F06873" w:rsidRDefault="001362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20F2FBF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BA7A720" w14:textId="77777777" w:rsidR="00136293" w:rsidRDefault="00F06873" w:rsidP="00136293">
      <w:pPr>
        <w:jc w:val="right"/>
        <w:rPr>
          <w:sz w:val="20"/>
        </w:rPr>
      </w:pPr>
      <w:r w:rsidRPr="00F06873">
        <w:t>Таблица 2</w:t>
      </w:r>
      <w:r w:rsidR="00136293">
        <w:fldChar w:fldCharType="begin"/>
      </w:r>
      <w:r w:rsidR="00136293">
        <w:instrText xml:space="preserve"> INCLUDETEXT  "C:\\Программа\\БАЗА Юркон 2023\\ARMv51_files\\sv_ved_org_79.xml" \! \t "C:\\ProgramData\\attest5\\5.1\\xsl\\per_rm\\form2_02.xsl"  \* MERGEFORMAT </w:instrText>
      </w:r>
      <w:r w:rsidR="0013629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1166"/>
        <w:gridCol w:w="410"/>
        <w:gridCol w:w="410"/>
        <w:gridCol w:w="561"/>
        <w:gridCol w:w="411"/>
        <w:gridCol w:w="41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714"/>
        <w:gridCol w:w="714"/>
        <w:gridCol w:w="714"/>
        <w:gridCol w:w="714"/>
        <w:gridCol w:w="714"/>
        <w:gridCol w:w="563"/>
        <w:gridCol w:w="439"/>
        <w:gridCol w:w="439"/>
      </w:tblGrid>
      <w:tr w:rsidR="00136293" w14:paraId="1135FD50" w14:textId="77777777">
        <w:trPr>
          <w:divId w:val="1699555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350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B6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F95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F585AB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D15B4C7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C53751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E81689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B56633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1EA9F7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36B30E4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3F4B3B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36293" w14:paraId="4A8410BA" w14:textId="77777777">
        <w:trPr>
          <w:divId w:val="16995552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A899" w14:textId="77777777" w:rsidR="00136293" w:rsidRDefault="0013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DACF" w14:textId="77777777" w:rsidR="00136293" w:rsidRDefault="0013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F82203F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E1C040E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D44788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1C8F9F4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62A05C5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52C216B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0AF152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D89C66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F4C514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43969CE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9CDFFF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4A2383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412551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B416E44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2FF861" w14:textId="77777777" w:rsidR="00136293" w:rsidRDefault="0013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Травмоопасность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5444" w14:textId="77777777" w:rsidR="00136293" w:rsidRDefault="00136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82ED" w14:textId="77777777" w:rsidR="00136293" w:rsidRDefault="00136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B037" w14:textId="77777777" w:rsidR="00136293" w:rsidRDefault="00136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0F9F6" w14:textId="77777777" w:rsidR="00136293" w:rsidRDefault="00136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0CE4" w14:textId="77777777" w:rsidR="00136293" w:rsidRDefault="00136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534FD" w14:textId="77777777" w:rsidR="00136293" w:rsidRDefault="00136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7D30" w14:textId="77777777" w:rsidR="00136293" w:rsidRDefault="00136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8BE1" w14:textId="77777777" w:rsidR="00136293" w:rsidRDefault="00136293">
            <w:pPr>
              <w:jc w:val="center"/>
              <w:rPr>
                <w:sz w:val="16"/>
                <w:szCs w:val="16"/>
              </w:rPr>
            </w:pPr>
          </w:p>
        </w:tc>
      </w:tr>
      <w:tr w:rsidR="00136293" w14:paraId="7B54C66B" w14:textId="77777777">
        <w:trPr>
          <w:divId w:val="16995552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8F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A8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CE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312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643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3A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B2F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58B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6B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AC5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71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4B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4D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48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9A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84B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0BB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7F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99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86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1D7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929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13E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91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3FB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36293" w14:paraId="6A927B81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CFC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ОТДЕЛ (ПО КОНТРАКТНОЙ СИСТЕМЕ В СФЕРЕ ЗАКУПОК)</w:t>
            </w:r>
          </w:p>
        </w:tc>
      </w:tr>
      <w:tr w:rsidR="00136293" w14:paraId="5D1671B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FEF9" w14:textId="77777777" w:rsidR="00136293" w:rsidRPr="00634F4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34F4A">
              <w:rPr>
                <w:sz w:val="18"/>
                <w:szCs w:val="18"/>
                <w:highlight w:val="green"/>
              </w:rPr>
              <w:t>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A5AA4" w14:textId="77777777" w:rsidR="00136293" w:rsidRPr="00634F4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34F4A">
              <w:rPr>
                <w:sz w:val="18"/>
                <w:szCs w:val="18"/>
                <w:highlight w:val="green"/>
              </w:rPr>
              <w:t>Агент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42A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4A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42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56F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13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3D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B0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5C3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57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52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99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F3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99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3A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5FE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E9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F0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9B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880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79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F3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A3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E15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2A7B01D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61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НЕМЕДИЦИНСКИЙ ПЕРСОНАЛ</w:t>
            </w:r>
          </w:p>
        </w:tc>
      </w:tr>
      <w:tr w:rsidR="00136293" w14:paraId="2D30854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13FD" w14:textId="77777777" w:rsidR="00136293" w:rsidRPr="00634F4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34F4A">
              <w:rPr>
                <w:sz w:val="18"/>
                <w:szCs w:val="18"/>
                <w:highlight w:val="green"/>
              </w:rPr>
              <w:t>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7A761" w14:textId="77777777" w:rsidR="00136293" w:rsidRPr="00634F4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34F4A">
              <w:rPr>
                <w:sz w:val="18"/>
                <w:szCs w:val="18"/>
                <w:highlight w:val="green"/>
              </w:rPr>
              <w:t>Специалист по гражданской обороне и за</w:t>
            </w:r>
            <w:r w:rsidRPr="00634F4A">
              <w:rPr>
                <w:sz w:val="18"/>
                <w:szCs w:val="18"/>
                <w:highlight w:val="green"/>
              </w:rPr>
              <w:lastRenderedPageBreak/>
              <w:t>щите в чрезвычайных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FF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C0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78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19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45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8EE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109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C2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C3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EE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35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B3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F2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1F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3A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B23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4E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79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C3C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CC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3B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79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A1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DDF6E31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B8B9" w14:textId="77777777" w:rsidR="00136293" w:rsidRPr="00C421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21D4">
              <w:rPr>
                <w:sz w:val="18"/>
                <w:szCs w:val="18"/>
                <w:highlight w:val="green"/>
              </w:rPr>
              <w:lastRenderedPageBreak/>
              <w:t>ДЕТСКАЯ ПОЛИКЛИНИКА</w:t>
            </w:r>
          </w:p>
        </w:tc>
      </w:tr>
      <w:tr w:rsidR="00136293" w14:paraId="1DC8D4B5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379A" w14:textId="77777777" w:rsidR="00136293" w:rsidRPr="00C421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21D4">
              <w:rPr>
                <w:sz w:val="18"/>
                <w:szCs w:val="18"/>
                <w:highlight w:val="green"/>
              </w:rPr>
              <w:t>Общеполиклинический медицинский персонал</w:t>
            </w:r>
          </w:p>
        </w:tc>
      </w:tr>
      <w:tr w:rsidR="00136293" w14:paraId="395B8C0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4DB5A" w14:textId="77777777" w:rsidR="00136293" w:rsidRPr="00C421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21D4">
              <w:rPr>
                <w:sz w:val="18"/>
                <w:szCs w:val="18"/>
                <w:highlight w:val="green"/>
              </w:rPr>
              <w:t>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DCFE" w14:textId="77777777" w:rsidR="00136293" w:rsidRPr="00C421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21D4">
              <w:rPr>
                <w:sz w:val="18"/>
                <w:szCs w:val="18"/>
                <w:highlight w:val="gree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D9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1C2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F08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8EA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45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210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B1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B2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69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85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F5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E6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B6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650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9C8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99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E87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FC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76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92D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BF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02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DD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677C9A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691" w14:textId="77777777" w:rsidR="00136293" w:rsidRPr="00C421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21D4">
              <w:rPr>
                <w:sz w:val="18"/>
                <w:szCs w:val="18"/>
                <w:highlight w:val="green"/>
              </w:rPr>
              <w:t>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C2E5E" w14:textId="77777777" w:rsidR="00136293" w:rsidRPr="00C421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21D4">
              <w:rPr>
                <w:sz w:val="18"/>
                <w:szCs w:val="18"/>
                <w:highlight w:val="green"/>
              </w:rPr>
              <w:t>Старшая медицинская сестра (медицинский брат) (поликлиники)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8D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576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3B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4F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32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7B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9B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29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84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2B1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0D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AB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BD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B2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4B0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63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3A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17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AF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C7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103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2D5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AF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C124F9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07F1" w14:textId="77777777" w:rsidR="00136293" w:rsidRPr="00D7024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70249">
              <w:rPr>
                <w:sz w:val="18"/>
                <w:szCs w:val="18"/>
                <w:highlight w:val="green"/>
              </w:rPr>
              <w:t>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09C51" w14:textId="77777777" w:rsidR="00136293" w:rsidRPr="00D7024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70249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 (прививочной)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9B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8BF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B7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64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560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FC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33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68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4A1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CA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78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EB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C6E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B2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4F5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79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07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DB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12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57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E0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E93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3D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20B9E5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CF35" w14:textId="77777777" w:rsidR="00136293" w:rsidRPr="00D7024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70249">
              <w:rPr>
                <w:sz w:val="18"/>
                <w:szCs w:val="18"/>
                <w:highlight w:val="green"/>
              </w:rPr>
              <w:t>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1A92" w14:textId="77777777" w:rsidR="00136293" w:rsidRPr="00D7024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70249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4FF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F4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FF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24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5D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81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68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37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5B4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C2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E19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C0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26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89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18C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A9C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5D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FA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15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CA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FF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60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FF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1C8D41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1926" w14:textId="77777777" w:rsidR="00136293" w:rsidRPr="00D7024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70249">
              <w:rPr>
                <w:sz w:val="18"/>
                <w:szCs w:val="18"/>
                <w:highlight w:val="green"/>
              </w:rPr>
              <w:t>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910F" w14:textId="77777777" w:rsidR="00136293" w:rsidRPr="00D7024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70249">
              <w:rPr>
                <w:sz w:val="18"/>
                <w:szCs w:val="18"/>
                <w:highlight w:val="green"/>
              </w:rPr>
              <w:t>Медицинская сестра по функциональной диагностике (медицинский брат по функциональной диагностике)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C6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76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B1C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DB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7D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A8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85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622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3A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F2A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6E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8E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534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ED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A6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0A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5E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E0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05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17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749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55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5E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1301E21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1D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595B10">
              <w:rPr>
                <w:sz w:val="18"/>
                <w:szCs w:val="18"/>
                <w:highlight w:val="green"/>
              </w:rPr>
              <w:t>Кабинет инфекционных заболеваний</w:t>
            </w:r>
          </w:p>
        </w:tc>
      </w:tr>
      <w:tr w:rsidR="00136293" w14:paraId="3E203A6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B919" w14:textId="77777777" w:rsidR="00136293" w:rsidRPr="00595B1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95B10">
              <w:rPr>
                <w:sz w:val="18"/>
                <w:szCs w:val="18"/>
                <w:highlight w:val="green"/>
              </w:rPr>
              <w:t>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B724" w14:textId="77777777" w:rsidR="00136293" w:rsidRPr="00595B1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95B10">
              <w:rPr>
                <w:sz w:val="18"/>
                <w:szCs w:val="18"/>
                <w:highlight w:val="green"/>
              </w:rPr>
              <w:t>Врач-педиатр (кабинета иммунопрофилактики)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CF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B8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63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80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DE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05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44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0F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AA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E7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A9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DC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45D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C1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03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85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46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35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0C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27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92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3B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AE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B2C095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2BAD" w14:textId="77777777" w:rsidR="00136293" w:rsidRPr="00595B1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95B10">
              <w:rPr>
                <w:sz w:val="18"/>
                <w:szCs w:val="18"/>
                <w:highlight w:val="green"/>
              </w:rPr>
              <w:t>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76C4" w14:textId="77777777" w:rsidR="00136293" w:rsidRPr="00595B1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95B10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645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83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70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AD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517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33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FDA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4F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2A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007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427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04D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58D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C6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AD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0A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37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9E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B8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64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6C6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7F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70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5B265A9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08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595B10">
              <w:rPr>
                <w:sz w:val="18"/>
                <w:szCs w:val="18"/>
                <w:highlight w:val="green"/>
              </w:rPr>
              <w:t>Физиотерапевтический кабинет</w:t>
            </w:r>
          </w:p>
        </w:tc>
      </w:tr>
      <w:tr w:rsidR="00136293" w14:paraId="2B0B839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EA87" w14:textId="77777777" w:rsidR="00136293" w:rsidRPr="00595B1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95B10">
              <w:rPr>
                <w:sz w:val="18"/>
                <w:szCs w:val="18"/>
                <w:highlight w:val="green"/>
              </w:rPr>
              <w:lastRenderedPageBreak/>
              <w:t>10-3689/2023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E043" w14:textId="77777777" w:rsidR="00136293" w:rsidRPr="00595B1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95B10">
              <w:rPr>
                <w:sz w:val="18"/>
                <w:szCs w:val="18"/>
                <w:highlight w:val="green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2C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D4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DA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AA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61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FC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4E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2D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67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75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BA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17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45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51B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557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6A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6A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18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31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A4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85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FA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65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E1F84C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7BDD" w14:textId="77777777" w:rsidR="00136293" w:rsidRPr="000A163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A163A">
              <w:rPr>
                <w:sz w:val="18"/>
                <w:szCs w:val="18"/>
                <w:highlight w:val="green"/>
              </w:rPr>
              <w:t>11-3689/2023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D415" w14:textId="77777777" w:rsidR="00136293" w:rsidRPr="000A163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A163A">
              <w:rPr>
                <w:sz w:val="18"/>
                <w:szCs w:val="18"/>
                <w:highlight w:val="green"/>
              </w:rPr>
              <w:t>Медицинская сестра по физиотерапии (медицинский брат по физиотерапии)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FA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573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3E2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B5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2B4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63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28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36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C63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41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F2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7B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07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75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CB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7F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2DC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BF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649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91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C8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25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09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2C3BA7A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F3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0A163A">
              <w:rPr>
                <w:sz w:val="18"/>
                <w:szCs w:val="18"/>
                <w:highlight w:val="green"/>
              </w:rPr>
              <w:t>Хирургический кабинет</w:t>
            </w:r>
          </w:p>
        </w:tc>
      </w:tr>
      <w:tr w:rsidR="00136293" w14:paraId="7AECF6F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58435" w14:textId="77777777" w:rsidR="00136293" w:rsidRPr="000A163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A163A">
              <w:rPr>
                <w:sz w:val="18"/>
                <w:szCs w:val="18"/>
                <w:highlight w:val="green"/>
              </w:rPr>
              <w:t>12-3689/2023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AD55" w14:textId="77777777" w:rsidR="00136293" w:rsidRPr="000A163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A163A">
              <w:rPr>
                <w:sz w:val="18"/>
                <w:szCs w:val="18"/>
                <w:highlight w:val="green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A3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BE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73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FA4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3D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ED9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972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16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2EA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6F0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D4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EC3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69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27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42B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01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17E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29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B2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F8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90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E9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EC4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945AFE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702B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13-3689/2023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06FF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5B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AD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FE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F3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80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51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FE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63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1F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E03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63F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F6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74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15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5C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A66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926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B3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42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61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C6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C5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E23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D66933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81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4B5AC5">
              <w:rPr>
                <w:sz w:val="18"/>
                <w:szCs w:val="18"/>
                <w:highlight w:val="green"/>
              </w:rPr>
              <w:t>Офтальмологичекий кабинет</w:t>
            </w:r>
          </w:p>
        </w:tc>
      </w:tr>
      <w:tr w:rsidR="00136293" w14:paraId="00318C4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079C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14-3689/2023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BDB9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511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553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DA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C5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D5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B1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F8E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08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AE6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E5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D2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4A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D5A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3AA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BC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9C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62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BE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DC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B2A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7DF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89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1B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01BF1E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2575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15-3689/2023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A171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4D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85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BE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FE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9C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08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7F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8D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07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CA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DC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67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56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01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64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0FE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8E0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F66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88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EC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18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CC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0E9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7B0F48C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E1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4B5AC5">
              <w:rPr>
                <w:sz w:val="18"/>
                <w:szCs w:val="18"/>
                <w:highlight w:val="green"/>
              </w:rPr>
              <w:t>Оториноларингологический кабинет</w:t>
            </w:r>
          </w:p>
        </w:tc>
      </w:tr>
      <w:tr w:rsidR="00136293" w14:paraId="494D663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66A4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16-3689/2023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7BDE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C8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EE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E1D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0A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C6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DD6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16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BA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AFB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15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3B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9A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209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483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DA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FD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F1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5C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BD5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BC9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5F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0E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9C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A307C5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74C55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17-3689/2023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387C" w14:textId="77777777" w:rsidR="00136293" w:rsidRPr="004B5AC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B5AC5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E4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10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18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46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FC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E8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BD0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8E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59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DF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D0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9D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98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56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E1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73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AA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FE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8D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0D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1A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F60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5E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0414356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F7E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9A2777">
              <w:rPr>
                <w:sz w:val="18"/>
                <w:szCs w:val="18"/>
                <w:highlight w:val="green"/>
              </w:rPr>
              <w:t>Неврологический кабинет</w:t>
            </w:r>
          </w:p>
        </w:tc>
      </w:tr>
      <w:tr w:rsidR="00136293" w14:paraId="5DFAE93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EEC4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18-3689/2023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BBB5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E3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EA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9C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EF7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C8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18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033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87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AA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DA4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2F0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5A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CF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82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94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9C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89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CC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06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B4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AEE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58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5E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FF0062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B761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19-3689/2023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F0F6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D6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CA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8F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B9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C5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202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438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B6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52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20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38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B8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C7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09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141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06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22D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35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1A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77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94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D7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84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8F337DD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1E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9A2777">
              <w:rPr>
                <w:sz w:val="18"/>
                <w:szCs w:val="18"/>
                <w:highlight w:val="green"/>
              </w:rPr>
              <w:t>Кабинет врача-дерматовенеролога</w:t>
            </w:r>
          </w:p>
        </w:tc>
      </w:tr>
      <w:tr w:rsidR="00136293" w14:paraId="27C4D34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C0FF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20-3689/2023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DAD0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158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243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43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01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76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5C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C4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C8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FF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939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54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6B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E5B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79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989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B9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ED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45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A6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34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5E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67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7C0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E617E0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0907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21-3689/2023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C3606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4D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6B3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21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9E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33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F7A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E5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914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89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8A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784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B51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E6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609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6FD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41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695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53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48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C7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DE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31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D1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BE8C71F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AA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9A2777">
              <w:rPr>
                <w:sz w:val="18"/>
                <w:szCs w:val="18"/>
                <w:highlight w:val="green"/>
              </w:rPr>
              <w:t>Кабинет врача-акушера-гинеколога</w:t>
            </w:r>
          </w:p>
        </w:tc>
      </w:tr>
      <w:tr w:rsidR="00136293" w14:paraId="20DDA8A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BA563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lastRenderedPageBreak/>
              <w:t>22-3689/2023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987D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BE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FA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889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116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19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CB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D5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E7C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D0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09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BB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00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0F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26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07B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EF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03E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2F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24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63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69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05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95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2A6680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B80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9A2777">
              <w:rPr>
                <w:sz w:val="18"/>
                <w:szCs w:val="18"/>
                <w:highlight w:val="green"/>
              </w:rPr>
              <w:t>Педиатрическое отделение №1</w:t>
            </w:r>
          </w:p>
        </w:tc>
      </w:tr>
      <w:tr w:rsidR="00136293" w14:paraId="169C9FD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3273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23-3689/2023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4D2E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Заведующий педиатрическим отделением №1 -врач-педиатр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2AA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A04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D9E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D6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04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51B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19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16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47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A4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69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F8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0C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73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81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D6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515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0B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3B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F5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13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19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1D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592A1B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D0CFE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24-3689/2023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38DA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CF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CB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0CE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4F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E7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95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A51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72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68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09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B3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B5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FF1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00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32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148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F5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9F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8B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D45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AF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D19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25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122BE5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C0CE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25-3689/2023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85CF3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Медицинская сестра участковая (медицинский брат участковый)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C6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FA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D3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528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C5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7B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29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0E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60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2D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75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47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A8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DFA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86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41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1DE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15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E90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CD6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43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FEF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7F0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553587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CC1D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26-3689/2023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788F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E1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196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F9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30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D6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CC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307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BC8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14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E7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8E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6E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24A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CC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7C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59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5B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D1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4B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29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8A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B4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F8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1E4DFB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0A46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27-3689/2023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03FD" w14:textId="77777777" w:rsidR="00136293" w:rsidRPr="009A277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A2777">
              <w:rPr>
                <w:sz w:val="18"/>
                <w:szCs w:val="18"/>
                <w:highlight w:val="green"/>
              </w:rPr>
              <w:t>Медицинская сестра (медицинский брат) (врача-педиатра)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AB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45B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DA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1D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93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37C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1E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7F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D7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0F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E2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215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0F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B7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8A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523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B4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67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54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472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38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179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C6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C9EEC92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688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9A2777">
              <w:rPr>
                <w:sz w:val="18"/>
                <w:szCs w:val="18"/>
                <w:highlight w:val="green"/>
              </w:rPr>
              <w:t>Педиатрическое отделение №2</w:t>
            </w:r>
          </w:p>
        </w:tc>
      </w:tr>
      <w:tr w:rsidR="00136293" w14:paraId="22D3D03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6710A" w14:textId="77777777" w:rsidR="00136293" w:rsidRPr="00B932C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932C2">
              <w:rPr>
                <w:sz w:val="18"/>
                <w:szCs w:val="18"/>
                <w:highlight w:val="green"/>
              </w:rPr>
              <w:t>28-3689/2023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3180" w14:textId="77777777" w:rsidR="00136293" w:rsidRPr="00B932C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932C2">
              <w:rPr>
                <w:sz w:val="18"/>
                <w:szCs w:val="18"/>
                <w:highlight w:val="green"/>
              </w:rPr>
              <w:t>Заведующий педиатрическим отделением №2 -врач-педиатр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6BD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E6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44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ADC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E8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0AC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5B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AB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81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E69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586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F0C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9C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16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27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5C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B7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55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23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E7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368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2A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25B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AA9736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699C7" w14:textId="77777777" w:rsidR="00136293" w:rsidRPr="00B932C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932C2">
              <w:rPr>
                <w:sz w:val="18"/>
                <w:szCs w:val="18"/>
                <w:highlight w:val="green"/>
              </w:rPr>
              <w:t>29-3689/2023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470D" w14:textId="77777777" w:rsidR="00136293" w:rsidRPr="00B932C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932C2">
              <w:rPr>
                <w:sz w:val="18"/>
                <w:szCs w:val="18"/>
                <w:highlight w:val="green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09C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77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1D1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9F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DF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50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360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54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6B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FBF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7B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27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49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9C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76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89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C7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58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1B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51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C22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BB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309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72DC40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A79D" w14:textId="77777777" w:rsidR="00136293" w:rsidRPr="00B932C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932C2">
              <w:rPr>
                <w:sz w:val="18"/>
                <w:szCs w:val="18"/>
                <w:highlight w:val="green"/>
              </w:rPr>
              <w:t>30-3689/2023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006A" w14:textId="77777777" w:rsidR="00136293" w:rsidRPr="00B932C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932C2">
              <w:rPr>
                <w:sz w:val="18"/>
                <w:szCs w:val="18"/>
                <w:highlight w:val="green"/>
              </w:rPr>
              <w:t>Медицинская сестра участковая (медицинский брат участковый)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095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F6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87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69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76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59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ED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E5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CC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01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61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FD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DD2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4C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C8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41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51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77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865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A0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37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61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C1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48CCDC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7CE9" w14:textId="77777777" w:rsidR="00136293" w:rsidRPr="00B932C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932C2">
              <w:rPr>
                <w:sz w:val="18"/>
                <w:szCs w:val="18"/>
                <w:highlight w:val="green"/>
              </w:rPr>
              <w:t>31-3689/2023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E936" w14:textId="77777777" w:rsidR="00136293" w:rsidRPr="00B932C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932C2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8C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E4A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90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07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206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AB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14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6A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DF2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D36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12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04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83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E5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63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AA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667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08F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C41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E7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83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E5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4B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1C579EE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3BDE" w14:textId="77777777" w:rsidR="00136293" w:rsidRPr="0070060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00606">
              <w:rPr>
                <w:sz w:val="18"/>
                <w:szCs w:val="18"/>
                <w:highlight w:val="green"/>
              </w:rPr>
              <w:lastRenderedPageBreak/>
              <w:t>Отделение организации медицинской помощи несовершеннолетним в образовательных организациях</w:t>
            </w:r>
          </w:p>
        </w:tc>
      </w:tr>
      <w:tr w:rsidR="00136293" w14:paraId="7E82EF2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387D7" w14:textId="77777777" w:rsidR="00136293" w:rsidRPr="0070060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00606">
              <w:rPr>
                <w:sz w:val="18"/>
                <w:szCs w:val="18"/>
                <w:highlight w:val="green"/>
              </w:rPr>
              <w:t>32-3689/2023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F78D" w14:textId="77777777" w:rsidR="00136293" w:rsidRPr="0070060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00606">
              <w:rPr>
                <w:sz w:val="18"/>
                <w:szCs w:val="18"/>
                <w:highlight w:val="green"/>
              </w:rPr>
              <w:t>Заведующий отделением организации медицинской помощи несовершеннолетним в образовательных организациях -врач-педиатр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E2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89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E67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2EB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F5E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C6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6D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FB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42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647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E63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53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9A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D3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00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B34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C4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F99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BA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74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5C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37A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117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AEB572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335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33-3689/2023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629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4BC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A4E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E6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D4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F9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93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35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DD9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FB6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B5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77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063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6C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F58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7E0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AE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D5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8B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8C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6E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512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67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48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A5E310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6D1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34-3689/2023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9D3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43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4E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37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9C8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8A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CE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32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D9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EA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58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48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AB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D8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5F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3F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19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56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BA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562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397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9A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9D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E0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30F4C0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CDA3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35-3689/2023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AB61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66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1A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A4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6B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6CC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26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83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1E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03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95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07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B88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18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CD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5C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FF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D7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32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77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990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0E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26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ED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817856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42C4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36-3689/2023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EFD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01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3E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7F5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A6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C9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3F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CE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1D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34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64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65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AB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7D5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97A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B8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D49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CAA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932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F9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66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13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0D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B4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140894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BC06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37-3689/2023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E73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№54)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8C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95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6C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59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08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2A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DF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F7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64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41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57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FE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45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36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E8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80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9D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B3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E9D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91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7E3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84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1E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A4870E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9BEB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38-3689/2023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05246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21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905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06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C1A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D2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F84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DB8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6E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BE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28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F9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11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80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C4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29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190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1B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B3F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59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558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78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862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0D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8BCBA4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07A6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39-3689/2023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4A080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3B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22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3C2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981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74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5C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390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CE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A7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45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19D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D2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D4E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58C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DB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1D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51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18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CC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34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90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C0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25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AE3D37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DCAD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E38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№147)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E07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59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E7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3D5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E0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B23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4F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096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FC0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21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62A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2B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F6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053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AC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BE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53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EC9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46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C39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77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6F7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79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6B8A4B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EF1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33F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F5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ED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834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99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FE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6E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64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7C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83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B4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6D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BE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95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3DE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1E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1E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CC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D0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B7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AC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80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E4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57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2B996A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CD6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BD9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F7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27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2A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4B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60F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17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99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F8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4D9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0F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E7B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FC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6B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6E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4A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D9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9D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B42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3C5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F61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EC2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03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1BE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A4F062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3873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349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№162)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9A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7D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7C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9F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90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415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29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924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A44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04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1E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CA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9FA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DF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42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DB8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8F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50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74B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FD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32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14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79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A3CE70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3DD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lastRenderedPageBreak/>
              <w:t>44-3689/2023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1642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FCD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F4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47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2DD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E8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F3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53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CA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7B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70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5F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1D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AD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48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BC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67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67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B5B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36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7B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AA4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44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25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15C0F9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8A7E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1C03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№168)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89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D7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47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E5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7E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CF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F1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C9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5A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14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9FD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CB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74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E5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59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A9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37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80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16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ED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12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A2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0D8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1069BF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F3DE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72F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6A6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D9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AD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B33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78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4A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7BA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27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F08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B3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28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D2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6C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A2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82F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DE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77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9BA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74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289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DF4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98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1C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4C3311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B4EB1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6B9F5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EE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3B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DC4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CF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8A8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31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F0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C38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0D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CC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52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B1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5A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EDB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B1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02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E1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31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E35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19C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8B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636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4D7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35F49C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EC353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8390B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№194)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138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C1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E1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B7D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ED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92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18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F9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A5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88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A8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81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18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FD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D4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7FD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F9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AF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89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CB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06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87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64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A9754E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F9C2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49-3689/2023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3769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98D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3B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63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25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B2C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D5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D5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81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88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82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7F2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95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B3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23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C3A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D7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9C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7E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0E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BC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B5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D4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8C2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9983D3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D3A5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123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(детский сад №248)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C2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95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23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A1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BB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9C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98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6B2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BEE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E6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3E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01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EEF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2B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6E9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4A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EF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9C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B16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FE6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37C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7A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18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76B06F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ADBD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E7D3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(школа №8)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B84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29D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F2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3D9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1CC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CC3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58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56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48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1C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CA5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258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553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74C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E0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9E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56C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16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DD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F2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0E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9A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36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822DF0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7B00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35FE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(школа №19)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1A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106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BE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3D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E2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5C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EB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C5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0D9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2DF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74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F3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F2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62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BA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FA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2E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16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18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FF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DF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91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DA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48A996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0D32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E2875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(школа №52)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DC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41B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68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EA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3C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71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4E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A44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D3A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0A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F7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B07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05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EB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79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B6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E1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E2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E6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69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9F6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05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F4B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A667F3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361D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7FDDB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(школа №69)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96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DB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4C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916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84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2E5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EC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30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E2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665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29E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0A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D4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753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778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7A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3A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0C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DA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F3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C2F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F4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C9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0DC550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5E4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24E2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(школа №72)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D0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26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6B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0B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13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0D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B7A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54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E9B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B1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AB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9F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46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B2B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C2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6D7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9B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EB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78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BD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48A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60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AD5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B0A700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DD3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006C" w14:textId="764F821F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(шк</w:t>
            </w:r>
            <w:r w:rsidR="005A06B4" w:rsidRPr="00456D8C">
              <w:rPr>
                <w:sz w:val="18"/>
                <w:szCs w:val="18"/>
                <w:highlight w:val="gre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6D8C">
              <w:rPr>
                <w:sz w:val="18"/>
                <w:szCs w:val="18"/>
                <w:highlight w:val="green"/>
              </w:rPr>
              <w:t>ола и д/с №94)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DE2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E3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FD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4F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D6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2B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B56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27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DC1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D7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AE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BB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53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EB9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F6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29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FB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E8D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88E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36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B9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43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28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9F9B3D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8D10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693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(лицей «Столичный»)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4A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5D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85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91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BE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9A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C9D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9D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49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6A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DB3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711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8B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19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FEE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66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531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2D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A2E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85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4C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0BE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6B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84ACDF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708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58-3689/2023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B1668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Врач-педиатр (Кадетская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757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05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80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4A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8C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8A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FE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1EA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AC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D8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87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AB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CF1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13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77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C44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61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19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2C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363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EA2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CB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E5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401BA1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65C8" w14:textId="77777777" w:rsidR="00136293" w:rsidRPr="00AE1F1F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1F1F">
              <w:rPr>
                <w:sz w:val="18"/>
                <w:szCs w:val="18"/>
                <w:highlight w:val="green"/>
              </w:rPr>
              <w:lastRenderedPageBreak/>
              <w:t>59-3689/2023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7676" w14:textId="77777777" w:rsidR="00136293" w:rsidRPr="00AE1F1F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1F1F">
              <w:rPr>
                <w:sz w:val="18"/>
                <w:szCs w:val="18"/>
                <w:highlight w:val="green"/>
              </w:rPr>
              <w:t>Старший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47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95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81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60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7B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874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9F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C6E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6F6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D47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8C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D2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940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F7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07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D5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7A5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4F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15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99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92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56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D2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2E2AAB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D384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0E80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Фельдшер (детский сад №12)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10A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CF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BD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62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45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27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694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03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DF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80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E3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E4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C6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76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7E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6B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E4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32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F4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52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C7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93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D5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F401D8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1E1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6334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Фельдшер (школьный) (школа №8)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65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64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36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67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5B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763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34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92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BD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12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3F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0D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149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C1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F5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FE0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75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C7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F62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29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A1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1A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330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0B0091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2128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D632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Фельдшер (школьный) (школа №19)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40D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0C4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610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AFB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21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50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6D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FC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BB5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CE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E5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FD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6B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EF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A46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6F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48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BB6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75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63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0F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CE5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9C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ADE1A2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75A6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5286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Фельдшер (школьный) (школа №69)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AF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6E7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27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85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D3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91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6A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5C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D5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AA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7A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9C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8C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32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B9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923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B2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83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C9D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5E3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0C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26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38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627A3C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EAA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1357B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Фельдшер (школьный) (лицей «Столичный»)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9D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A8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4D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55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1C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30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46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5D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EE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B4B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B6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CC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31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69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02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23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2E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5A8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92F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39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851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89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B9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B21026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E9FE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AAF0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Фельдшер (школьный) (Кадетская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A6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968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8F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83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CC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E0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19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D37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184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11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61F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10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65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DD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32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9B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22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54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28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86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352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58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AD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95BA45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701F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A51E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4C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84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AF0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42C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0B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9C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FB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8E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41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90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F1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A5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9D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79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5A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FB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79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0C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02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D0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F82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A3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AC4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0CCBA8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713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8CD3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2A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9F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DD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90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05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F7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FB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5C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7A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92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40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BD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95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D8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925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E1E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322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CD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D0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56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93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C8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E1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27B018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C5A2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824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BE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88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BB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DF3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A50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37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5E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D4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809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3B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1B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D4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EC7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BF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42A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0C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C4C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A9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73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F12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AA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26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8C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D03AAC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2BB4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69-3689/2023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7C1E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№54)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82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E45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33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D23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98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599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7E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424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2A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1D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6B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FE7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46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C3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77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3B0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6E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DB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AD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9A9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21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40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03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2A6170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FF04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70-3689/2023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FFD0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 xml:space="preserve">Медицинская сестра </w:t>
            </w:r>
            <w:r w:rsidRPr="00456D8C">
              <w:rPr>
                <w:sz w:val="18"/>
                <w:szCs w:val="18"/>
                <w:highlight w:val="green"/>
              </w:rPr>
              <w:lastRenderedPageBreak/>
              <w:t>(медицинский брат) (детский сад №88)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3B3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55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F05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20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E4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A5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07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26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E4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32E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E6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AB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D8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7A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E5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1C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E5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226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2CC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35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37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AA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F3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46D88E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40D0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lastRenderedPageBreak/>
              <w:t>71-3689/2023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6456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52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15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A0E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48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A43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CF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5F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FE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70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0B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39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C31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A6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8D6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E3A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98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0A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61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98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43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45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1D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1C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95CFF8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EB00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72-3689/2023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13B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№147)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81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B28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1B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31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29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C43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20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54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868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3E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79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B89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2C2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CE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4DF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05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1F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22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A50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8A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50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01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732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EDF7C8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F5A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73-3689/2023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79F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FA2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55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4BF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BB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0C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28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7C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76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09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E4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60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20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5A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32D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33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763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37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24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FD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A5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41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61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1D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A6C237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6EC8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74-3689/2023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A32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02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BE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59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E21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CAF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FF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76D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DC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47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53F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72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29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81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77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8D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B6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9E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FA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49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E7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9D3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3E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AD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2CD471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09C2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75-3689/2023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318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№162)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61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50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84A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F8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9B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211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59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D4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53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05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4D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AB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FA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690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3C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CF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0D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6B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D1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7E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1BE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3A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D54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ACF107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84DD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76-3689/2023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C76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D8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E3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E54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ABA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FE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54B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6F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6B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C3F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26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2E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29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1A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13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ADB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13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67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9A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94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82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31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CA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9D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4AC9D4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B133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77-3689/2023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B0B1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№168)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54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5E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61C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88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A2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5D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3C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BAD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D8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D5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22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64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B5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2A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C8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F7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57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F83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39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F6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1F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12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F0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92AB4B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28E5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78-3689/2023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C850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 xml:space="preserve">Медицинская сестра </w:t>
            </w:r>
            <w:r w:rsidRPr="00456D8C">
              <w:rPr>
                <w:sz w:val="18"/>
                <w:szCs w:val="18"/>
                <w:highlight w:val="green"/>
              </w:rPr>
              <w:lastRenderedPageBreak/>
              <w:t>(медицинский брат) (детский сад №172)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66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5E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5E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ED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A4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72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EB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77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10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7B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09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C0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89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41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E0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1D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D6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A13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B0C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BF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EA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4A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9D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7AB9E0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4A9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lastRenderedPageBreak/>
              <w:t>79-3689/2023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B2AC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65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D4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D0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22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D0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08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1D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A74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57D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34F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EB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984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513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D10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07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F76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CF7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0C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4A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0A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8C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E8C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4C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0EBC9C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FB6A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80-3689/2023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EF2B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№194)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320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23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556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29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786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5B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39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847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61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F8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1A5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8F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A28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D1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CB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59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AD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F6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5FD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495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81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B2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E6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C7D7C4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6BC0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81-3689/2023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6EC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B3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725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691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E6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2E5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CB4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481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CB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94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3E6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CB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AF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80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57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25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6F4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FF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9A9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AD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FF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E5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AE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34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28F691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5A06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82-3689/2023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698D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(детский сад №248)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42A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06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F6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57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A7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629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92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E2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266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0A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DB8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10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C8F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63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5B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31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CD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D2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27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2D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9D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A9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9E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785A13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06A7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83-3689/2023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D4C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(подростковая)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706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82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30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11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1B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39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DC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93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A0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867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A5E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56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14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1D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F7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3B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61B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C7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94C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0D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D0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02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25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7DEB97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7CE3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84-3689/2023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F11F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(школа и д/с №94)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18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B7D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A15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29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7E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87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C0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7D0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CA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6B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A1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BE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E9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BB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19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6F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BBF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974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0E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792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F4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64A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62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76479B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E319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85-3689/2023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DFA0B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Медицинская сестра (медицинский брат) (школьная) (школа №52)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E48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81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70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7A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1B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79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E9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E0D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C0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FD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E09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BB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6E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A5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DE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CB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6D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53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5A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AE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79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8A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5B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09354E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DA11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>86-3689/2023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7254" w14:textId="77777777" w:rsidR="00136293" w:rsidRPr="00456D8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6D8C">
              <w:rPr>
                <w:sz w:val="18"/>
                <w:szCs w:val="18"/>
                <w:highlight w:val="green"/>
              </w:rPr>
              <w:t xml:space="preserve">Медицинская сестра </w:t>
            </w:r>
            <w:r w:rsidRPr="00456D8C">
              <w:rPr>
                <w:sz w:val="18"/>
                <w:szCs w:val="18"/>
                <w:highlight w:val="green"/>
              </w:rPr>
              <w:lastRenderedPageBreak/>
              <w:t>(медицинский брат) (школьная) (школа № 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C4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CD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CBD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5DB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2A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92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1D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3A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2B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8E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751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6D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24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C7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BC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1C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1D1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7F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97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25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51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AD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35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E358F3F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A151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lastRenderedPageBreak/>
              <w:t>Фельдшерский здравпункт БПОУ "Ижевский Индустриальный техникум им. Е.Ф. Драгунова" (БПОУ "ИИТ")</w:t>
            </w:r>
          </w:p>
        </w:tc>
      </w:tr>
      <w:tr w:rsidR="00136293" w14:paraId="7E61C04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303E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87-3689/2023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87186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E1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5B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A1B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FA7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13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0D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F2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22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95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C0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67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54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FF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B3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836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8D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CA4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82F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5B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53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C4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71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32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9B23F7E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9F13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Кабинет ультразвуковых исследований</w:t>
            </w:r>
          </w:p>
        </w:tc>
      </w:tr>
      <w:tr w:rsidR="00136293" w14:paraId="4659758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A954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88-3689/2023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CC37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Врач ультразвуковой диагностики (детская поликлиника кабинет №115)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D25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C9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45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77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46B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3B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5A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17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82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13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51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9E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A6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3B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42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C7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A2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1B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56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C1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01E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204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93D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897A08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94DC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89-3689/2023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B8AE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Врач ультразвуковой диагностики (детская поликлиника кабинет №213)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AF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BA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E8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62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70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23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29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76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58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A2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A0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D7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976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7E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12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C1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0D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D2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9E5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A4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15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17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97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B80DDB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445D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90-3689/2023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72E8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Медицинская сестра (медицинский брат) (детская поликлиника кабинет №115)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127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D29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C2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05A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B2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CE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F86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29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720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DF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97B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D9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F2D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C4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24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07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16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E6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22E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F5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FE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73E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913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AA4227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7BF13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91-3689/2023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422C" w14:textId="77777777" w:rsidR="00136293" w:rsidRPr="0013730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37302">
              <w:rPr>
                <w:sz w:val="18"/>
                <w:szCs w:val="18"/>
                <w:highlight w:val="green"/>
              </w:rPr>
              <w:t>Медицинская сестра (медицинский брат) (детская поликлиника кабинет №213)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7F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2E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C0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CC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E9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17A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6A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CF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15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A2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9B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8C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48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9E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D9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64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C59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7D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66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F3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88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4F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25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84AEA4D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439E" w14:textId="77777777" w:rsidR="00136293" w:rsidRPr="003F25C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25CD">
              <w:rPr>
                <w:sz w:val="18"/>
                <w:szCs w:val="18"/>
                <w:highlight w:val="green"/>
              </w:rPr>
              <w:t>Отдел лабораторной диагностики</w:t>
            </w:r>
          </w:p>
        </w:tc>
      </w:tr>
      <w:tr w:rsidR="00136293" w14:paraId="43D9CE2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6702" w14:textId="77777777" w:rsidR="00136293" w:rsidRPr="003F25C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25CD">
              <w:rPr>
                <w:sz w:val="18"/>
                <w:szCs w:val="18"/>
                <w:highlight w:val="green"/>
              </w:rPr>
              <w:t>92-3689/2023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AC2A" w14:textId="77777777" w:rsidR="00136293" w:rsidRPr="003F25C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25CD">
              <w:rPr>
                <w:sz w:val="18"/>
                <w:szCs w:val="18"/>
                <w:highlight w:val="green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AB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7B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67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C5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AA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20C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29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AC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D8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A8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4C5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ADF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5F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1C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11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77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5A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CD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B22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DFC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6D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28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50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3D736B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3FC7" w14:textId="77777777" w:rsidR="00136293" w:rsidRPr="003F25C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25CD">
              <w:rPr>
                <w:sz w:val="18"/>
                <w:szCs w:val="18"/>
                <w:highlight w:val="green"/>
              </w:rPr>
              <w:t>93-3689/2023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8311" w14:textId="77777777" w:rsidR="00136293" w:rsidRPr="003F25C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25CD">
              <w:rPr>
                <w:sz w:val="18"/>
                <w:szCs w:val="18"/>
                <w:highlight w:val="green"/>
              </w:rPr>
              <w:t>Медицинский лабораторный тех</w:t>
            </w:r>
            <w:r w:rsidRPr="003F25CD">
              <w:rPr>
                <w:sz w:val="18"/>
                <w:szCs w:val="18"/>
                <w:highlight w:val="green"/>
              </w:rPr>
              <w:lastRenderedPageBreak/>
              <w:t>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11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70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06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CE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AB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A1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EEB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B3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7C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31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11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36B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E5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0B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F5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AC7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D3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CD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64D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30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78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D6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EF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3ABF77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BDE9" w14:textId="77777777" w:rsidR="00136293" w:rsidRPr="003F25C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25CD">
              <w:rPr>
                <w:sz w:val="18"/>
                <w:szCs w:val="18"/>
                <w:highlight w:val="green"/>
              </w:rPr>
              <w:lastRenderedPageBreak/>
              <w:t>94-3689/2023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77E7" w14:textId="77777777" w:rsidR="00136293" w:rsidRPr="003F25C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25CD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8D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8E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CB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85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B4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BE5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C9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01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5E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654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8DE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A2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FC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31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7A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63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B4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4A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8B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E7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881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AB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33B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:rsidRPr="00A9366C" w14:paraId="0FE008EC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E6B8" w14:textId="77777777" w:rsidR="00136293" w:rsidRPr="00A9366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9366C">
              <w:rPr>
                <w:sz w:val="18"/>
                <w:szCs w:val="18"/>
                <w:highlight w:val="green"/>
              </w:rPr>
              <w:t>ВЗРОСЛАЯ ПОЛИКЛИНИКА</w:t>
            </w:r>
          </w:p>
        </w:tc>
      </w:tr>
      <w:tr w:rsidR="00136293" w14:paraId="749A0A5F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304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A9366C">
              <w:rPr>
                <w:sz w:val="18"/>
                <w:szCs w:val="18"/>
                <w:highlight w:val="green"/>
              </w:rPr>
              <w:t>Общеполиклинический медицинский персонал</w:t>
            </w:r>
          </w:p>
        </w:tc>
      </w:tr>
      <w:tr w:rsidR="00136293" w14:paraId="7862910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C96F" w14:textId="77777777" w:rsidR="00136293" w:rsidRPr="00A9366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9366C">
              <w:rPr>
                <w:sz w:val="18"/>
                <w:szCs w:val="18"/>
                <w:highlight w:val="green"/>
              </w:rPr>
              <w:t>95-3689/2023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88F5" w14:textId="77777777" w:rsidR="00136293" w:rsidRPr="00A9366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9366C">
              <w:rPr>
                <w:sz w:val="18"/>
                <w:szCs w:val="18"/>
                <w:highlight w:val="green"/>
              </w:rPr>
              <w:t>Врач-терапевт (по КЭР)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AEC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FD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26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26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8F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D5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FB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CA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67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74B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005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F89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1A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6C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9E9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7B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0F9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AC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C18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00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2B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00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FA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BF4449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A463" w14:textId="77777777" w:rsidR="00136293" w:rsidRPr="00C7339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73399">
              <w:rPr>
                <w:sz w:val="18"/>
                <w:szCs w:val="18"/>
                <w:highlight w:val="green"/>
              </w:rPr>
              <w:t>96-3689/2023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96B10" w14:textId="77777777" w:rsidR="00136293" w:rsidRPr="00C7339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73399">
              <w:rPr>
                <w:sz w:val="18"/>
                <w:szCs w:val="18"/>
                <w:highlight w:val="green"/>
              </w:rPr>
              <w:t>Старшая медицинская сестра (медицинский брат) (поликлиники)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43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7E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F2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1B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D1D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872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46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E3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45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D6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59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C9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07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64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D9F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C51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09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5B9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97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EEF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74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ED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14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9AC468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D22F" w14:textId="77777777" w:rsidR="00136293" w:rsidRPr="00C7339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73399">
              <w:rPr>
                <w:sz w:val="18"/>
                <w:szCs w:val="18"/>
                <w:highlight w:val="green"/>
              </w:rPr>
              <w:t>97-3689/2023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5A27" w14:textId="77777777" w:rsidR="00136293" w:rsidRPr="00C7339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73399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2E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CF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7BB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42D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E8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40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4D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5E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B8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F53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45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2B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37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B0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51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F3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F2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B18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826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AD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60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66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B4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FB75218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0E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1F717A">
              <w:rPr>
                <w:sz w:val="18"/>
                <w:szCs w:val="18"/>
                <w:highlight w:val="green"/>
              </w:rPr>
              <w:t>Офтальмологический кабинет № 213</w:t>
            </w:r>
          </w:p>
        </w:tc>
      </w:tr>
      <w:tr w:rsidR="00136293" w14:paraId="7F6976E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71AF" w14:textId="77777777" w:rsidR="00136293" w:rsidRPr="001F717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F717A">
              <w:rPr>
                <w:sz w:val="18"/>
                <w:szCs w:val="18"/>
                <w:highlight w:val="green"/>
              </w:rPr>
              <w:t>98-3689/2023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0FEE" w14:textId="77777777" w:rsidR="00136293" w:rsidRPr="001F717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F717A">
              <w:rPr>
                <w:sz w:val="18"/>
                <w:szCs w:val="18"/>
                <w:highlight w:val="green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F0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42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C1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56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4F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30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DF1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1B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5F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B6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DE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90A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E8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34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66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40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DA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02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0E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55C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5F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F9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DD7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5E966C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3338" w14:textId="77777777" w:rsidR="00136293" w:rsidRPr="001F717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F717A">
              <w:rPr>
                <w:sz w:val="18"/>
                <w:szCs w:val="18"/>
                <w:highlight w:val="green"/>
              </w:rPr>
              <w:t>99-3689/2023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A0EA" w14:textId="77777777" w:rsidR="00136293" w:rsidRPr="001F717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F717A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2C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DE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EB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B8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91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A2E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49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BC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D08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F9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A1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2B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43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84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6CD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13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9E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E5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86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800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ED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E1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0B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568E2CB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ED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347D1D">
              <w:rPr>
                <w:sz w:val="18"/>
                <w:szCs w:val="18"/>
                <w:highlight w:val="green"/>
              </w:rPr>
              <w:t>Офтальмологический кабинет № 210</w:t>
            </w:r>
          </w:p>
        </w:tc>
      </w:tr>
      <w:tr w:rsidR="00136293" w14:paraId="69639A2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3420" w14:textId="77777777" w:rsidR="00136293" w:rsidRPr="00347D1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47D1D">
              <w:rPr>
                <w:sz w:val="18"/>
                <w:szCs w:val="18"/>
                <w:highlight w:val="green"/>
              </w:rPr>
              <w:t>100-3689/2023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9A2C" w14:textId="77777777" w:rsidR="00136293" w:rsidRPr="00347D1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47D1D">
              <w:rPr>
                <w:sz w:val="18"/>
                <w:szCs w:val="18"/>
                <w:highlight w:val="green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6F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353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D93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A5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93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50D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4F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6E6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D9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63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0D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87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D2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8D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DED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A7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F2F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7F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9D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C1A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1B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866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3D6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E76885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D6DB" w14:textId="77777777" w:rsidR="00136293" w:rsidRPr="00347D1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47D1D">
              <w:rPr>
                <w:sz w:val="18"/>
                <w:szCs w:val="18"/>
                <w:highlight w:val="green"/>
              </w:rPr>
              <w:t>101-3689/2023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547E" w14:textId="77777777" w:rsidR="00136293" w:rsidRPr="00347D1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47D1D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43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34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92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AD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85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C8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D7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AB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82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762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AD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EF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083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E3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04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EF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41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83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12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4C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C3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C4A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2F6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D0F8838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C8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347D1D">
              <w:rPr>
                <w:sz w:val="18"/>
                <w:szCs w:val="18"/>
                <w:highlight w:val="green"/>
              </w:rPr>
              <w:t>Оториноларингологический кабинет</w:t>
            </w:r>
          </w:p>
        </w:tc>
      </w:tr>
      <w:tr w:rsidR="00136293" w14:paraId="1691F5B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CA5F" w14:textId="77777777" w:rsidR="00136293" w:rsidRPr="008F53A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53AC">
              <w:rPr>
                <w:sz w:val="18"/>
                <w:szCs w:val="18"/>
                <w:highlight w:val="green"/>
              </w:rPr>
              <w:t>102-3689/2023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58C6F" w14:textId="77777777" w:rsidR="00136293" w:rsidRPr="008F53A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53AC">
              <w:rPr>
                <w:sz w:val="18"/>
                <w:szCs w:val="18"/>
                <w:highlight w:val="green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43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758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DB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93D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83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012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DA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F6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98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43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27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EB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C8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B1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19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3C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CA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0E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46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E6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D0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69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0F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72CD2E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BFCD" w14:textId="77777777" w:rsidR="00136293" w:rsidRPr="008F53A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53AC">
              <w:rPr>
                <w:sz w:val="18"/>
                <w:szCs w:val="18"/>
                <w:highlight w:val="green"/>
              </w:rPr>
              <w:t>103-3689/2023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1681" w14:textId="77777777" w:rsidR="00136293" w:rsidRPr="008F53A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53AC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36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635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23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15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B46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07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BA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4D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12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17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F0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42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3E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4F5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1D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FE7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9B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01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40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C2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C7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9DC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47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7F550A3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46C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8F53AC">
              <w:rPr>
                <w:sz w:val="18"/>
                <w:szCs w:val="18"/>
                <w:highlight w:val="green"/>
              </w:rPr>
              <w:t>Неврологический кабинет</w:t>
            </w:r>
          </w:p>
        </w:tc>
      </w:tr>
      <w:tr w:rsidR="00136293" w14:paraId="526FCBA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2CA4" w14:textId="77777777" w:rsidR="00136293" w:rsidRPr="004512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12E7">
              <w:rPr>
                <w:sz w:val="18"/>
                <w:szCs w:val="18"/>
                <w:highlight w:val="green"/>
              </w:rPr>
              <w:lastRenderedPageBreak/>
              <w:t>104-3689/2023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8EF6" w14:textId="77777777" w:rsidR="00136293" w:rsidRPr="004512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12E7">
              <w:rPr>
                <w:sz w:val="18"/>
                <w:szCs w:val="18"/>
                <w:highlight w:val="green"/>
              </w:rPr>
              <w:t>Врач-невролог (каб. 217)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D1E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8C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D8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E7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11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51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42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11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80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48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B4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AA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49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130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58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99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82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CA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B2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38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6B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09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5EB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0A6C26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A428" w14:textId="77777777" w:rsidR="00136293" w:rsidRPr="004512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12E7">
              <w:rPr>
                <w:sz w:val="18"/>
                <w:szCs w:val="18"/>
                <w:highlight w:val="green"/>
              </w:rPr>
              <w:t>105-3689/2023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47E1" w14:textId="77777777" w:rsidR="00136293" w:rsidRPr="004512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12E7">
              <w:rPr>
                <w:sz w:val="18"/>
                <w:szCs w:val="18"/>
                <w:highlight w:val="green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69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55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FE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74C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0C5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42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A6C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EC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AB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98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28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14E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D0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CE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E0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33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5C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0E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01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2B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A44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DF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EB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FE4AEF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BC925" w14:textId="77777777" w:rsidR="00136293" w:rsidRPr="004512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12E7">
              <w:rPr>
                <w:sz w:val="18"/>
                <w:szCs w:val="18"/>
                <w:highlight w:val="green"/>
              </w:rPr>
              <w:t>106-3689/2023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7C57" w14:textId="77777777" w:rsidR="00136293" w:rsidRPr="004512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12E7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DE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D7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0F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CB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36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8CE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C7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FFA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32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2C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CF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80A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BF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1CA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D0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CA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81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8F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A75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8CA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80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78D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3D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ECA0DA1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30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4512E7">
              <w:rPr>
                <w:sz w:val="18"/>
                <w:szCs w:val="18"/>
                <w:highlight w:val="green"/>
              </w:rPr>
              <w:t>Терапевтическое отделение №1</w:t>
            </w:r>
          </w:p>
        </w:tc>
      </w:tr>
      <w:tr w:rsidR="00136293" w14:paraId="387EC46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967B" w14:textId="77777777" w:rsidR="00136293" w:rsidRPr="004512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12E7">
              <w:rPr>
                <w:sz w:val="18"/>
                <w:szCs w:val="18"/>
                <w:highlight w:val="green"/>
              </w:rPr>
              <w:t>107-3689/2023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D7FA" w14:textId="77777777" w:rsidR="00136293" w:rsidRPr="004512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512E7">
              <w:rPr>
                <w:sz w:val="18"/>
                <w:szCs w:val="18"/>
                <w:highlight w:val="green"/>
              </w:rPr>
              <w:t>Заведующий терапевтичеким отделением №1 -врач-терапевт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96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FBA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AB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BA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5C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06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76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75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05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22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08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32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42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6D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98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B2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BD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A3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81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B3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40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50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39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48826A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B472" w14:textId="77777777" w:rsidR="00136293" w:rsidRPr="003F64B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64BD">
              <w:rPr>
                <w:sz w:val="18"/>
                <w:szCs w:val="18"/>
                <w:highlight w:val="green"/>
              </w:rPr>
              <w:t>108-3689/2023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7793E" w14:textId="77777777" w:rsidR="00136293" w:rsidRPr="003F64B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64BD">
              <w:rPr>
                <w:sz w:val="18"/>
                <w:szCs w:val="18"/>
                <w:highlight w:val="green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14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5E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4E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96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F4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0D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009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6D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54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C02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1C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85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2B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3D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8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A85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0C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7B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B0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C16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83C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AB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E2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636B03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C54A" w14:textId="77777777" w:rsidR="00136293" w:rsidRPr="0090063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0063E">
              <w:rPr>
                <w:sz w:val="18"/>
                <w:szCs w:val="18"/>
                <w:highlight w:val="green"/>
              </w:rPr>
              <w:t>109-3689/2023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5B96" w14:textId="77777777" w:rsidR="00136293" w:rsidRPr="0090063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0063E">
              <w:rPr>
                <w:sz w:val="18"/>
                <w:szCs w:val="18"/>
                <w:highlight w:val="green"/>
              </w:rPr>
              <w:t>Медицинская сестра участковая (медицинский брат участковый)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49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671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D5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85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55A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F1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44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D0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32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71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98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EEF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C3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26E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1B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5BE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D3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88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94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A41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EB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71C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D1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6E75C7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2DB03" w14:textId="77777777" w:rsidR="00136293" w:rsidRPr="003F64B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64BD">
              <w:rPr>
                <w:sz w:val="18"/>
                <w:szCs w:val="18"/>
                <w:highlight w:val="green"/>
              </w:rPr>
              <w:t>110-3689/2023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E24D" w14:textId="77777777" w:rsidR="00136293" w:rsidRPr="003F64B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64BD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60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19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C18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20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8F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AF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D14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31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EC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4F6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A6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A8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A9C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77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B8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0F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D6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60E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0E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4A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7E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E1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30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29DB3E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B1FA" w14:textId="77777777" w:rsidR="00136293" w:rsidRPr="003F64B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64BD">
              <w:rPr>
                <w:sz w:val="18"/>
                <w:szCs w:val="18"/>
                <w:highlight w:val="green"/>
              </w:rPr>
              <w:t>111-3689/2023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8EC0" w14:textId="77777777" w:rsidR="00136293" w:rsidRPr="003F64B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64BD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 (прививочной)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27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CB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FF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B9A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04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5F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D7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E1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B5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2F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A1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E4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46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94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F4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50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A7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90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26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506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B1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7A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820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D8F8AA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4A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D06252">
              <w:rPr>
                <w:sz w:val="18"/>
                <w:szCs w:val="18"/>
                <w:highlight w:val="green"/>
              </w:rPr>
              <w:t>Кабинет инфекционных заболеваний</w:t>
            </w:r>
          </w:p>
        </w:tc>
      </w:tr>
      <w:tr w:rsidR="00136293" w14:paraId="4F7F5FF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9004" w14:textId="77777777" w:rsidR="00136293" w:rsidRPr="00D0625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06252">
              <w:rPr>
                <w:sz w:val="18"/>
                <w:szCs w:val="18"/>
                <w:highlight w:val="green"/>
              </w:rPr>
              <w:t>112-3689/2023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FCC82" w14:textId="77777777" w:rsidR="00136293" w:rsidRPr="00D0625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06252">
              <w:rPr>
                <w:sz w:val="18"/>
                <w:szCs w:val="18"/>
                <w:highlight w:val="green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76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22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2D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66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AFA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5D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76D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47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76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59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C0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D4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8A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15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2AA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81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543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F5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FD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E1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6A6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E4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34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0F7169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5A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00252E">
              <w:rPr>
                <w:sz w:val="18"/>
                <w:szCs w:val="18"/>
                <w:highlight w:val="green"/>
              </w:rPr>
              <w:t>Терапевтическое отделение №2</w:t>
            </w:r>
          </w:p>
        </w:tc>
      </w:tr>
      <w:tr w:rsidR="00136293" w14:paraId="0D49092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EB87" w14:textId="77777777" w:rsidR="00136293" w:rsidRPr="0000252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0252E">
              <w:rPr>
                <w:sz w:val="18"/>
                <w:szCs w:val="18"/>
                <w:highlight w:val="green"/>
              </w:rPr>
              <w:t>113-3689/2023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D89FC" w14:textId="77777777" w:rsidR="00136293" w:rsidRPr="0000252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0252E">
              <w:rPr>
                <w:sz w:val="18"/>
                <w:szCs w:val="18"/>
                <w:highlight w:val="green"/>
              </w:rPr>
              <w:t>Заведующий терапевтическим отделением № 2 -врач-терапевт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370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28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4E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0A6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FD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EC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31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7D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85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82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5F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31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B3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7C8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E91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6E2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51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13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C8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A7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8E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FD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8D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44379C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0AAF" w14:textId="77777777" w:rsidR="00136293" w:rsidRPr="0000252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0252E">
              <w:rPr>
                <w:sz w:val="18"/>
                <w:szCs w:val="18"/>
                <w:highlight w:val="green"/>
              </w:rPr>
              <w:lastRenderedPageBreak/>
              <w:t>114-3689/2023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B14B" w14:textId="77777777" w:rsidR="00136293" w:rsidRPr="0000252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0252E">
              <w:rPr>
                <w:sz w:val="18"/>
                <w:szCs w:val="18"/>
                <w:highlight w:val="green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5C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7F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5B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CA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6B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D3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6C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4A3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92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5F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F6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C2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F6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46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746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24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EE2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D4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D2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45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30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5A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D8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74F526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B6AB" w14:textId="77777777" w:rsidR="00136293" w:rsidRPr="0000252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0252E">
              <w:rPr>
                <w:sz w:val="18"/>
                <w:szCs w:val="18"/>
                <w:highlight w:val="green"/>
              </w:rPr>
              <w:t>115-3689/2023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8800" w14:textId="77777777" w:rsidR="00136293" w:rsidRPr="0000252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0252E">
              <w:rPr>
                <w:sz w:val="18"/>
                <w:szCs w:val="18"/>
                <w:highlight w:val="green"/>
              </w:rPr>
              <w:t>Медицинская сестра участковая (медицинский брат участковый)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E45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60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BA8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26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A0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DE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8D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1D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C6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C9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70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4E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6F3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DE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43C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B1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69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8EA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8B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3F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75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3C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77C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AB0768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3060" w14:textId="77777777" w:rsidR="00136293" w:rsidRPr="0000252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0252E">
              <w:rPr>
                <w:sz w:val="18"/>
                <w:szCs w:val="18"/>
                <w:highlight w:val="green"/>
              </w:rPr>
              <w:t>116-3689/2023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A43F" w14:textId="77777777" w:rsidR="00136293" w:rsidRPr="0000252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0252E">
              <w:rPr>
                <w:sz w:val="18"/>
                <w:szCs w:val="18"/>
                <w:highlight w:val="green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DE8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785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2C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E0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B5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C4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5D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A6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AA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1E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34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21D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30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45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D7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9B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2D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62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A6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F8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BFB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37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C4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6B2C44F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FFF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D06252">
              <w:rPr>
                <w:sz w:val="18"/>
                <w:szCs w:val="18"/>
                <w:highlight w:val="green"/>
              </w:rPr>
              <w:t>Хирургическое отделение</w:t>
            </w:r>
          </w:p>
        </w:tc>
      </w:tr>
      <w:tr w:rsidR="00136293" w14:paraId="16F4081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C42B" w14:textId="77777777" w:rsidR="00136293" w:rsidRPr="00E250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250C3">
              <w:rPr>
                <w:sz w:val="18"/>
                <w:szCs w:val="18"/>
                <w:highlight w:val="green"/>
              </w:rPr>
              <w:t>117-3689/2023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8BAD" w14:textId="77777777" w:rsidR="00136293" w:rsidRPr="00E250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250C3">
              <w:rPr>
                <w:sz w:val="18"/>
                <w:szCs w:val="18"/>
                <w:highlight w:val="green"/>
              </w:rPr>
              <w:t>Заведующий хирургическим отделением -врач-хирург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2E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2A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F9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F9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36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AB3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26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CE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2D2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FF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FB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9D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221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D7C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C5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64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B4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9E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57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42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B8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17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55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53D3B6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0C88" w14:textId="77777777" w:rsidR="00136293" w:rsidRPr="00E250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250C3">
              <w:rPr>
                <w:sz w:val="18"/>
                <w:szCs w:val="18"/>
                <w:highlight w:val="green"/>
              </w:rPr>
              <w:t>118-3689/2023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8928" w14:textId="77777777" w:rsidR="00136293" w:rsidRPr="00E250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250C3">
              <w:rPr>
                <w:sz w:val="18"/>
                <w:szCs w:val="18"/>
                <w:highlight w:val="green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B5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30C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81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F8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21B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E0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09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049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6D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C3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74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901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9F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37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4D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6F4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48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C89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C3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E8E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DF7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A8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D8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D9F562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A99E" w14:textId="77777777" w:rsidR="00136293" w:rsidRPr="00E250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250C3">
              <w:rPr>
                <w:sz w:val="18"/>
                <w:szCs w:val="18"/>
                <w:highlight w:val="green"/>
              </w:rPr>
              <w:t>119-3689/2023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E0C5" w14:textId="77777777" w:rsidR="00136293" w:rsidRPr="00E250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250C3">
              <w:rPr>
                <w:sz w:val="18"/>
                <w:szCs w:val="18"/>
                <w:highlight w:val="green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E5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C8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71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69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C8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A9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04B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37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55E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CA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61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61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08A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A22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D3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20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6FC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48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A7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48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157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83D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6D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5DF49C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EB42" w14:textId="77777777" w:rsidR="00136293" w:rsidRPr="00E250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250C3">
              <w:rPr>
                <w:sz w:val="18"/>
                <w:szCs w:val="18"/>
                <w:highlight w:val="green"/>
              </w:rPr>
              <w:t>120-3689/2023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91074" w14:textId="77777777" w:rsidR="00136293" w:rsidRPr="00E250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250C3">
              <w:rPr>
                <w:sz w:val="18"/>
                <w:szCs w:val="18"/>
                <w:highlight w:val="green"/>
              </w:rPr>
              <w:t>Медицинская сестра (медицинский брат) (врача-хирурга)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04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3A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62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1C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FE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CF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95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F1F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B4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21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C7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23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70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4F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9F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5E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2D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E4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45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EE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36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A8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FA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04F2CE5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28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73741E">
              <w:rPr>
                <w:sz w:val="18"/>
                <w:szCs w:val="18"/>
                <w:highlight w:val="green"/>
              </w:rPr>
              <w:t>Первичный онкологический кабинет</w:t>
            </w:r>
          </w:p>
        </w:tc>
      </w:tr>
      <w:tr w:rsidR="00136293" w14:paraId="1A31857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2861" w14:textId="77777777" w:rsidR="00136293" w:rsidRPr="0073741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3741E">
              <w:rPr>
                <w:sz w:val="18"/>
                <w:szCs w:val="18"/>
                <w:highlight w:val="green"/>
              </w:rPr>
              <w:t>121-3689/2023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ED40" w14:textId="77777777" w:rsidR="00136293" w:rsidRPr="0073741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3741E">
              <w:rPr>
                <w:sz w:val="18"/>
                <w:szCs w:val="18"/>
                <w:highlight w:val="green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8C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E2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88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AB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DA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01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18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CD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E1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AE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6D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96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2B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69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D72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4E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FF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710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16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A4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5B4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92A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C2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5131A1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9AB06" w14:textId="77777777" w:rsidR="00136293" w:rsidRPr="0073741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3741E">
              <w:rPr>
                <w:sz w:val="18"/>
                <w:szCs w:val="18"/>
                <w:highlight w:val="green"/>
              </w:rPr>
              <w:t>122-3689/2023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F6FF" w14:textId="77777777" w:rsidR="00136293" w:rsidRPr="0073741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3741E">
              <w:rPr>
                <w:sz w:val="18"/>
                <w:szCs w:val="18"/>
                <w:highlight w:val="green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A6B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5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29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EB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92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54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CB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94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BF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3C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BF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81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78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D9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25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8FE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D8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40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F7B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F5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6D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F4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240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C72BC8B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DF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1473D6">
              <w:rPr>
                <w:sz w:val="18"/>
                <w:szCs w:val="18"/>
                <w:highlight w:val="green"/>
              </w:rPr>
              <w:t>Урологический кабинет</w:t>
            </w:r>
          </w:p>
        </w:tc>
      </w:tr>
      <w:tr w:rsidR="00136293" w14:paraId="022120B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809B3" w14:textId="77777777" w:rsidR="00136293" w:rsidRPr="001473D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473D6">
              <w:rPr>
                <w:sz w:val="18"/>
                <w:szCs w:val="18"/>
                <w:highlight w:val="green"/>
              </w:rPr>
              <w:t>123-3689/2023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CC68" w14:textId="77777777" w:rsidR="00136293" w:rsidRPr="001473D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473D6">
              <w:rPr>
                <w:sz w:val="18"/>
                <w:szCs w:val="18"/>
                <w:highlight w:val="green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63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88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BF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72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3A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B9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E0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DD6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DC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90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D6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D1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73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00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95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42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E50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72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DCE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70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8D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21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72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76F95A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5D28" w14:textId="77777777" w:rsidR="00136293" w:rsidRPr="001473D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473D6">
              <w:rPr>
                <w:sz w:val="18"/>
                <w:szCs w:val="18"/>
                <w:highlight w:val="green"/>
              </w:rPr>
              <w:t>124-3689/2023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F9C5B" w14:textId="77777777" w:rsidR="00136293" w:rsidRPr="001473D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1473D6">
              <w:rPr>
                <w:sz w:val="18"/>
                <w:szCs w:val="18"/>
                <w:highlight w:val="green"/>
              </w:rPr>
              <w:t>Медицинская сестра (медицинский брат) (врача-уролога)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0A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25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99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F6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D4B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23C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A0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750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7A8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16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20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D5A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D6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51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2ED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5D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DA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DAD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6AF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776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469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E4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59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E0C985E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1E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2571D8">
              <w:rPr>
                <w:sz w:val="18"/>
                <w:szCs w:val="18"/>
                <w:highlight w:val="green"/>
              </w:rPr>
              <w:t>Отделение медицинской профилактики</w:t>
            </w:r>
          </w:p>
        </w:tc>
      </w:tr>
      <w:tr w:rsidR="00136293" w14:paraId="6606652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E2224" w14:textId="77777777" w:rsidR="00136293" w:rsidRPr="002571D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571D8">
              <w:rPr>
                <w:sz w:val="18"/>
                <w:szCs w:val="18"/>
                <w:highlight w:val="green"/>
              </w:rPr>
              <w:t>125-3689/2023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B0AB" w14:textId="77777777" w:rsidR="00136293" w:rsidRPr="002571D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571D8">
              <w:rPr>
                <w:sz w:val="18"/>
                <w:szCs w:val="18"/>
                <w:highlight w:val="green"/>
              </w:rPr>
              <w:t>Заведующий отделением медицинской профилактики-</w:t>
            </w:r>
            <w:r w:rsidRPr="002571D8">
              <w:rPr>
                <w:sz w:val="18"/>
                <w:szCs w:val="18"/>
                <w:highlight w:val="green"/>
              </w:rPr>
              <w:lastRenderedPageBreak/>
              <w:t>врач по медицинской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78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83B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20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63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F3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D8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65E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C6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BA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4B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E9F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BD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AE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B9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6E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38B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F9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8C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73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27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13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0B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F9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699E97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8548" w14:textId="77777777" w:rsidR="00136293" w:rsidRPr="002571D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571D8">
              <w:rPr>
                <w:sz w:val="18"/>
                <w:szCs w:val="18"/>
                <w:highlight w:val="green"/>
              </w:rPr>
              <w:lastRenderedPageBreak/>
              <w:t>126-3689/2023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E065" w14:textId="77777777" w:rsidR="00136293" w:rsidRPr="002571D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571D8">
              <w:rPr>
                <w:sz w:val="18"/>
                <w:szCs w:val="18"/>
                <w:highlight w:val="green"/>
              </w:rPr>
              <w:t>Врач по медицинской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2F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6C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14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91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729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BA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35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E6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8A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ED8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CD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FF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69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A3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7F1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54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04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0C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F8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FD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14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94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F7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4E72F9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38F2" w14:textId="77777777" w:rsidR="00136293" w:rsidRPr="00505CB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05CBA">
              <w:rPr>
                <w:sz w:val="18"/>
                <w:szCs w:val="18"/>
                <w:highlight w:val="green"/>
              </w:rPr>
              <w:t>127-3689/2023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7707" w14:textId="77777777" w:rsidR="00136293" w:rsidRPr="00505CB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05CBA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1C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86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9A3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65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26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1A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C0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557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50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E8A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04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38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28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9C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32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27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27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FF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3CB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B8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6B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6C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F5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EFC8E8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6F9B" w14:textId="77777777" w:rsidR="00136293" w:rsidRPr="00505CB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05CBA">
              <w:rPr>
                <w:sz w:val="18"/>
                <w:szCs w:val="18"/>
                <w:highlight w:val="green"/>
              </w:rPr>
              <w:t>128-3689/2023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8516C" w14:textId="77777777" w:rsidR="00136293" w:rsidRPr="00505CB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05CBA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853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A3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14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D5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90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4E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79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62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60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AB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30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84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20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02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5E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7F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32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EF4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D8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3D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A9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B6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04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4F10AE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407C" w14:textId="77777777" w:rsidR="00136293" w:rsidRPr="002571D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571D8">
              <w:rPr>
                <w:sz w:val="18"/>
                <w:szCs w:val="18"/>
                <w:highlight w:val="green"/>
              </w:rPr>
              <w:t>129-3689/2023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A97D" w14:textId="77777777" w:rsidR="00136293" w:rsidRPr="002571D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571D8">
              <w:rPr>
                <w:sz w:val="18"/>
                <w:szCs w:val="18"/>
                <w:highlight w:val="green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15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4AB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6F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D8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5BF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81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F0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A7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FF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D76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7E4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CC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77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3D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B1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45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00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290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D3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62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655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8E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7A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BE4B5C9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2C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2B5059">
              <w:rPr>
                <w:sz w:val="18"/>
                <w:szCs w:val="18"/>
                <w:highlight w:val="green"/>
              </w:rPr>
              <w:t>Женская консультация</w:t>
            </w:r>
          </w:p>
        </w:tc>
      </w:tr>
      <w:tr w:rsidR="00136293" w14:paraId="74392A5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EAF72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7092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Заведующий женской консультацией-врач-акушер-гинеколог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67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30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9F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41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99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6C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A81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AF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806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5D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7E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DF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B5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E5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E0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87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D5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235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7E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C8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FD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E9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1C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276DB1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2304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3647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3C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F4F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87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51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EB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9B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8B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8DF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AC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0AE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CF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09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7F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1F4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1C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ED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1D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B6A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E2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B0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EC0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57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AA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B2E1E9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67CE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25FF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91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F1B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AC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A88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72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30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70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93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88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7F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7ED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4B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89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C9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76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23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A83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A94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DC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58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E03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F61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AF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5EF93F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9317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C134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DE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82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E61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0A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71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85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9F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83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E1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04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249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C1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F85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E8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C4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EE3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57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1E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87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A06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D3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89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25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405EDD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D77A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2303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Врач-терапевт (по обслуживанию беременных)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EC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7B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1E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20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179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5B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41A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97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93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D3D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7F8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ED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A4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25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EA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EDC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81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A7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D4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D36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10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35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7D0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F29525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DBF8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09FE6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Старший акушер (акушерка)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F6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EC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05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F7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B96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AD6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27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F7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6C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852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BD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86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63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BB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FC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90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5C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AF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CA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A4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0B7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37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EFC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2A6EFA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537D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A180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Акушер (акушерка)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83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F0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10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68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EE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33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C0C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753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C8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A7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A2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70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3F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0D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F7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2A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17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05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31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A2E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0B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BA3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BC4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29326E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E2EF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2E209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Акушер (акушерка)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4C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7D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1C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D5C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29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0DC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04F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171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2B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5D3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6B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DE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95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9C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6C0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E8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2D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7BD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4B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BD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B2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BB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4C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F27EFC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87C5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lastRenderedPageBreak/>
              <w:t>138-3689/2023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6336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Акушер (акушерка)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3F5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2B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B7C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42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C0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BD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71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FD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83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61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F0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D4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94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F4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69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B37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D9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95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FB8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0D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E1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5D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2E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9B6D33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5E48E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139-3689/2023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F7D2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Акушер (акушерка)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24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F4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35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73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93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94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78F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CF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72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6B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27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B0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73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61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AE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7F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AC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64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AF7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423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C2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07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BA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08562E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18893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140-3689/2023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2D98" w14:textId="77777777" w:rsidR="00136293" w:rsidRPr="002B505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B5059">
              <w:rPr>
                <w:sz w:val="18"/>
                <w:szCs w:val="18"/>
                <w:highlight w:val="green"/>
              </w:rPr>
              <w:t>Акушер (акушерка)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F0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32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7E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9D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DA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296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F0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52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7C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BB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9F0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A3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23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DC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517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C4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569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54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0C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C4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D18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B4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A6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B47BC3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7125" w14:textId="77777777" w:rsidR="00136293" w:rsidRPr="003F51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51CA">
              <w:rPr>
                <w:sz w:val="18"/>
                <w:szCs w:val="18"/>
                <w:highlight w:val="green"/>
              </w:rPr>
              <w:t>141-3689/2023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4C84" w14:textId="77777777" w:rsidR="00136293" w:rsidRPr="003F51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F51CA">
              <w:rPr>
                <w:sz w:val="18"/>
                <w:szCs w:val="18"/>
                <w:highlight w:val="green"/>
              </w:rPr>
              <w:t>Операционная медицинская сестра (операционный 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47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F6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D0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91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E8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F63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54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F9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52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127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81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50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FA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03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62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722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BF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AF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11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00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15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A9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80E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5E5DD6A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53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  <w:highlight w:val="green"/>
              </w:rPr>
              <w:t>Кабинет эндоскопических исследований</w:t>
            </w:r>
          </w:p>
        </w:tc>
      </w:tr>
      <w:tr w:rsidR="00136293" w14:paraId="10DD36B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F6F7" w14:textId="77777777" w:rsidR="00136293" w:rsidRPr="00F073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073D4">
              <w:rPr>
                <w:sz w:val="18"/>
                <w:szCs w:val="18"/>
                <w:highlight w:val="green"/>
              </w:rPr>
              <w:t>142-3689/2023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11D6" w14:textId="77777777" w:rsidR="00136293" w:rsidRPr="00F073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073D4">
              <w:rPr>
                <w:sz w:val="18"/>
                <w:szCs w:val="18"/>
                <w:highlight w:val="green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09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5B7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F4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16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7A0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CD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30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445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79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167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AA4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A0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724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9E0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B8A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C5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01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64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4BC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22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41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4D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3B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248453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F47A" w14:textId="77777777" w:rsidR="00136293" w:rsidRPr="00F073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073D4">
              <w:rPr>
                <w:sz w:val="18"/>
                <w:szCs w:val="18"/>
                <w:highlight w:val="green"/>
              </w:rPr>
              <w:t>143-3689/2023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AD6F" w14:textId="77777777" w:rsidR="00136293" w:rsidRPr="00F073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073D4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4F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8E8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BF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F5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45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FF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2D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C2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D9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C0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9F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6C8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131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2A6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E2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D7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9A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B5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F59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38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7A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BD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A4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088F36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33A4" w14:textId="77777777" w:rsidR="00136293" w:rsidRPr="00F073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073D4">
              <w:rPr>
                <w:sz w:val="18"/>
                <w:szCs w:val="18"/>
                <w:highlight w:val="green"/>
              </w:rPr>
              <w:t>144-3689/2023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AE56F" w14:textId="77777777" w:rsidR="00136293" w:rsidRPr="00F073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073D4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98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B9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F1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85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F4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08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4FD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E7F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15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A9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316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DBF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E5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E9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AB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1D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84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D5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09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F9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41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0C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0B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A49BEC5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60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820409">
              <w:rPr>
                <w:sz w:val="18"/>
                <w:szCs w:val="18"/>
                <w:highlight w:val="green"/>
              </w:rPr>
              <w:t>Кабинет ультразвуковых исследований</w:t>
            </w:r>
          </w:p>
        </w:tc>
      </w:tr>
      <w:tr w:rsidR="00136293" w14:paraId="1CD8529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6149" w14:textId="77777777" w:rsidR="00136293" w:rsidRPr="0082040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20409">
              <w:rPr>
                <w:sz w:val="18"/>
                <w:szCs w:val="18"/>
                <w:highlight w:val="green"/>
              </w:rPr>
              <w:t>145-3689/2023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FF91" w14:textId="77777777" w:rsidR="00136293" w:rsidRPr="0082040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20409">
              <w:rPr>
                <w:sz w:val="18"/>
                <w:szCs w:val="18"/>
                <w:highlight w:val="green"/>
              </w:rPr>
              <w:t>Врач ультразвуковой диагностики (взрослая поликлиника кабинет №238)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33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3B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AB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D6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C26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70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EB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AA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7B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7B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AE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3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B7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F3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399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A7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89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264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52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8CD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69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B0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D5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AA19E2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52C8" w14:textId="77777777" w:rsidR="00136293" w:rsidRPr="0082040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20409">
              <w:rPr>
                <w:sz w:val="18"/>
                <w:szCs w:val="18"/>
                <w:highlight w:val="green"/>
              </w:rPr>
              <w:t>146-3689/2023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9A06" w14:textId="77777777" w:rsidR="00136293" w:rsidRPr="0082040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20409">
              <w:rPr>
                <w:sz w:val="18"/>
                <w:szCs w:val="18"/>
                <w:highlight w:val="green"/>
              </w:rPr>
              <w:t>Врач ультразвуковой диагностики (взрослая поликлиника кабинет №329)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AA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89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2B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468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7A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BB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CA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122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1B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66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76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31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91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EA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DC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BB7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657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60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A7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483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C9C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4B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1F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90FE32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8633" w14:textId="77777777" w:rsidR="00136293" w:rsidRPr="0082040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20409">
              <w:rPr>
                <w:sz w:val="18"/>
                <w:szCs w:val="18"/>
                <w:highlight w:val="green"/>
              </w:rPr>
              <w:t>147-3689/2023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1225" w14:textId="77777777" w:rsidR="00136293" w:rsidRPr="0082040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20409">
              <w:rPr>
                <w:sz w:val="18"/>
                <w:szCs w:val="18"/>
                <w:highlight w:val="green"/>
              </w:rPr>
              <w:t>Медицинская сестра (медицинский брат) (взрослая поликлиника кабинет №238)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5D1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302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E2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E6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96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E7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D1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1E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F7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8B4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BA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E2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C46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4E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57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A4B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8E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2E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B9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C6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42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094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DF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E4D3F3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80A5" w14:textId="77777777" w:rsidR="00136293" w:rsidRPr="0082040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20409">
              <w:rPr>
                <w:sz w:val="18"/>
                <w:szCs w:val="18"/>
                <w:highlight w:val="green"/>
              </w:rPr>
              <w:t>148-3689/2023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05FF" w14:textId="77777777" w:rsidR="00136293" w:rsidRPr="00820409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20409">
              <w:rPr>
                <w:sz w:val="18"/>
                <w:szCs w:val="18"/>
                <w:highlight w:val="green"/>
              </w:rPr>
              <w:t xml:space="preserve">Медицинская сестра </w:t>
            </w:r>
            <w:r w:rsidRPr="00820409">
              <w:rPr>
                <w:sz w:val="18"/>
                <w:szCs w:val="18"/>
                <w:highlight w:val="green"/>
              </w:rPr>
              <w:lastRenderedPageBreak/>
              <w:t>(медицинский брат) (взрослая поликлиника кабинет №329)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7C9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A1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50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99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0A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88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81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06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E15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E10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38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3D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2B5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48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D85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BC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39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03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DE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B7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2B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4A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D0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651F570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8F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EF2E00">
              <w:rPr>
                <w:sz w:val="18"/>
                <w:szCs w:val="18"/>
                <w:highlight w:val="green"/>
              </w:rPr>
              <w:lastRenderedPageBreak/>
              <w:t>Физиотерапевтический кабинет</w:t>
            </w:r>
          </w:p>
        </w:tc>
      </w:tr>
      <w:tr w:rsidR="00136293" w14:paraId="78AFEEF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882E" w14:textId="77777777" w:rsidR="00136293" w:rsidRPr="00EF2E0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F2E00">
              <w:rPr>
                <w:sz w:val="18"/>
                <w:szCs w:val="18"/>
                <w:highlight w:val="green"/>
              </w:rPr>
              <w:t>149-3689/2023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12EB" w14:textId="77777777" w:rsidR="00136293" w:rsidRPr="00EF2E0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F2E00">
              <w:rPr>
                <w:sz w:val="18"/>
                <w:szCs w:val="18"/>
                <w:highlight w:val="green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CA2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8B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30F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18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77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C87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80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7A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20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5A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4AD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04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CE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FC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10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B4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41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E3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73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D9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20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49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3E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43FA36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8BB9" w14:textId="77777777" w:rsidR="00136293" w:rsidRPr="00EF2E0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F2E00">
              <w:rPr>
                <w:sz w:val="18"/>
                <w:szCs w:val="18"/>
                <w:highlight w:val="green"/>
              </w:rPr>
              <w:t>150-3689/2023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FF04" w14:textId="77777777" w:rsidR="00136293" w:rsidRPr="00EF2E0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F2E00">
              <w:rPr>
                <w:sz w:val="18"/>
                <w:szCs w:val="18"/>
                <w:highlight w:val="green"/>
              </w:rPr>
              <w:t>Медицинская сестра по физиотерапии (медицинский брат по физиотерапии)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08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84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62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D2E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D7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B8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2A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BF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B89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F5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44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7D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F6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B1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D6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85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7D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3D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90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DE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23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2F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3C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BC2BBF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C400B" w14:textId="77777777" w:rsidR="00136293" w:rsidRPr="00EF2E0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F2E00">
              <w:rPr>
                <w:sz w:val="18"/>
                <w:szCs w:val="18"/>
                <w:highlight w:val="green"/>
              </w:rPr>
              <w:t>151-3689/2023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C47B" w14:textId="77777777" w:rsidR="00136293" w:rsidRPr="00EF2E0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F2E00">
              <w:rPr>
                <w:sz w:val="18"/>
                <w:szCs w:val="18"/>
                <w:highlight w:val="green"/>
              </w:rPr>
              <w:t>Медицинская сестра по массажу (медицинский брат по массажу)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7E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CF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297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2F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AA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0C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41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99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0A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CE1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077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FA2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E8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CC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34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BC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C6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8F5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DA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D1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D0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E6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D2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48F7E20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20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93011B">
              <w:rPr>
                <w:sz w:val="18"/>
                <w:szCs w:val="18"/>
                <w:highlight w:val="green"/>
              </w:rPr>
              <w:t>Кабинет функциональной диагностики</w:t>
            </w:r>
          </w:p>
        </w:tc>
      </w:tr>
      <w:tr w:rsidR="00136293" w14:paraId="7CC1694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66744" w14:textId="77777777" w:rsidR="00136293" w:rsidRPr="0093011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3011B">
              <w:rPr>
                <w:sz w:val="18"/>
                <w:szCs w:val="18"/>
                <w:highlight w:val="green"/>
              </w:rPr>
              <w:t>152-3689/2023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8D25" w14:textId="77777777" w:rsidR="00136293" w:rsidRPr="0093011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3011B">
              <w:rPr>
                <w:sz w:val="18"/>
                <w:szCs w:val="18"/>
                <w:highlight w:val="gree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79E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81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CA2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4D3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EDC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69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DD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7E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9F7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67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35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91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73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24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ADE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21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8F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4B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89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D4A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F9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B0D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8D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1049D2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9359" w14:textId="77777777" w:rsidR="00136293" w:rsidRPr="0093011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3011B">
              <w:rPr>
                <w:sz w:val="18"/>
                <w:szCs w:val="18"/>
                <w:highlight w:val="green"/>
              </w:rPr>
              <w:t>153-3689/2023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8CFC" w14:textId="77777777" w:rsidR="00136293" w:rsidRPr="0093011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3011B">
              <w:rPr>
                <w:sz w:val="18"/>
                <w:szCs w:val="18"/>
                <w:highlight w:val="green"/>
              </w:rPr>
              <w:t>Медицинская сестра по функциональной диагностике (медицинский брат по функциональной диагностике)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56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B79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0A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7B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89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0E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8A0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CA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7F7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775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2E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3A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88F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26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92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37C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1B8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A2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D0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3E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A36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0B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D6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BDA9FEF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D1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персонал</w:t>
            </w:r>
          </w:p>
        </w:tc>
      </w:tr>
      <w:tr w:rsidR="00136293" w14:paraId="0398EBA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7F92" w14:textId="77777777" w:rsidR="00136293" w:rsidRPr="00414F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14FC3">
              <w:rPr>
                <w:sz w:val="18"/>
                <w:szCs w:val="18"/>
                <w:highlight w:val="green"/>
              </w:rPr>
              <w:t>154-3689/2023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E585" w14:textId="77777777" w:rsidR="00136293" w:rsidRPr="00414FC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14FC3">
              <w:rPr>
                <w:sz w:val="18"/>
                <w:szCs w:val="18"/>
                <w:highlight w:val="green"/>
              </w:rPr>
              <w:t>Врач-психиатр-нарколог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05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9F0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B7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91A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FA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BF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2C6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1A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2E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7C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E5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FD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77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28C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F0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76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E5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0D6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0B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B5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31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A3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49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459635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12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  <w:highlight w:val="green"/>
              </w:rPr>
              <w:t>Кабинет неотложной медицинской помощи</w:t>
            </w:r>
          </w:p>
        </w:tc>
      </w:tr>
      <w:tr w:rsidR="00136293" w14:paraId="5CABE38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6DB9" w14:textId="77777777" w:rsidR="00136293" w:rsidRPr="00F073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073D4">
              <w:rPr>
                <w:sz w:val="18"/>
                <w:szCs w:val="18"/>
                <w:highlight w:val="green"/>
              </w:rPr>
              <w:t>155-3689/2023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34BD" w14:textId="77777777" w:rsidR="00136293" w:rsidRPr="00F073D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073D4">
              <w:rPr>
                <w:sz w:val="18"/>
                <w:szCs w:val="18"/>
                <w:highlight w:val="green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0B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F9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9CF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AF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DD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27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D9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98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E7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CE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A55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5F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67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67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F9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10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FC3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D6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E4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B45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94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42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6E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581085E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CA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8F1347">
              <w:rPr>
                <w:sz w:val="18"/>
                <w:szCs w:val="18"/>
                <w:highlight w:val="green"/>
              </w:rPr>
              <w:t>Фельдшерско-акушерский пункт (г. Ижевск, ул. Спортивная, д. 3 б)</w:t>
            </w:r>
          </w:p>
        </w:tc>
      </w:tr>
      <w:tr w:rsidR="00136293" w14:paraId="5F1BCFC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A9FC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156-3689/2023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E5FE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Заведующий фельдшерско-акушер</w:t>
            </w:r>
            <w:r w:rsidRPr="008F1347">
              <w:rPr>
                <w:sz w:val="18"/>
                <w:szCs w:val="18"/>
                <w:highlight w:val="green"/>
              </w:rPr>
              <w:lastRenderedPageBreak/>
              <w:t>ским пунктом-фельдшер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F2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FBF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E2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53D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D1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50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06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B2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CB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506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54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00C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71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DE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416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3A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7A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BF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F6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85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A7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98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CDD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E53D720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B4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8F1347">
              <w:rPr>
                <w:sz w:val="18"/>
                <w:szCs w:val="18"/>
                <w:highlight w:val="green"/>
              </w:rPr>
              <w:lastRenderedPageBreak/>
              <w:t>Отдел лабораторной диагностики</w:t>
            </w:r>
          </w:p>
        </w:tc>
      </w:tr>
      <w:tr w:rsidR="00136293" w14:paraId="23DB5D0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D539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157-3689/2023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A315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19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BE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65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28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47C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AE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E6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D0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00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1FC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34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7B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1BD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11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74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4D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7D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51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9C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A9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64E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DBD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97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938753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17C2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158-3689/2023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54020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CC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A2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D4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3B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C9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10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04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0C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51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5BA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7C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28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C4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A73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1CC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49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A1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AFF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9B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DE7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35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00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B2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F1289A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827E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159-3689/2023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E87F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350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EB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ABC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2F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36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10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D3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55D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860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1C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9F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7CD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0A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8ED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E7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1A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8B5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F0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040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8AB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7E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AF8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2AD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C17D6D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7D95C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160-3689/2023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647B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96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3D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C37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58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7F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0E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E64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D3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F61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6BD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D9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71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9A4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90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D7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A2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BE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30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BF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E3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BB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14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1E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E6D32C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E154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161-3689/2023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62A95" w14:textId="77777777" w:rsidR="00136293" w:rsidRPr="008F134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8F1347">
              <w:rPr>
                <w:sz w:val="18"/>
                <w:szCs w:val="18"/>
                <w:highlight w:val="green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72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0A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9E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D2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1A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A0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CFC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DC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4F4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68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71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36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1F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46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0C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F71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07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76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0C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C5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723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7CD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25B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4CB4A4F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6937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ЛЕЧЕБНО-ДИАГНОСТИЧЕСКИЕ ОТДЕЛЕНИЯ</w:t>
            </w:r>
          </w:p>
        </w:tc>
      </w:tr>
      <w:tr w:rsidR="00136293" w14:paraId="397ECC1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E7EAE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Отделение лабораторной диагностики</w:t>
            </w:r>
          </w:p>
        </w:tc>
      </w:tr>
      <w:tr w:rsidR="00136293" w14:paraId="21CA89B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7E033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162-3689/2023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0E290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Заведующий отделением лабораторной диагностики -врач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86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B4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68E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3A7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FE6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78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18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C75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33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DE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C0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3D6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44A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E9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94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3C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C2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26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D3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29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9CA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C6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09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DB850C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A838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163-3689/2023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62A8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Врач клинической лабораторной диагностики (палаты реанимации и интесивной 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99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69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9C9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84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9A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A90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DF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58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0CB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05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4E2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09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8C2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09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E8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36A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887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BB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B2F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AC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80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5C6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26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43E986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F61A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164-3689/2023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EBD6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Врач клинической лабораторной диагностики (деж)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B20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87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2C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85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2F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C7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48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5E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79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AC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24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1B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25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A93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DF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39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20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5D8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0BF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F3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1D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36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402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5830ED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A53A9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165-3689/2023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82781" w14:textId="77777777" w:rsidR="00136293" w:rsidRPr="002E61D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2E61DB">
              <w:rPr>
                <w:sz w:val="18"/>
                <w:szCs w:val="18"/>
                <w:highlight w:val="green"/>
              </w:rPr>
              <w:t>Лаборант (деж)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40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16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F3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06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ADB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E0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09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8F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0D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2E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79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546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70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BB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3D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17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83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FA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3A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6B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A9C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DA9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95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D01FC6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C078" w14:textId="77777777" w:rsidR="00136293" w:rsidRPr="00D469A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469A1">
              <w:rPr>
                <w:sz w:val="18"/>
                <w:szCs w:val="18"/>
                <w:highlight w:val="green"/>
              </w:rPr>
              <w:lastRenderedPageBreak/>
              <w:t>166-3689/2023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932F" w14:textId="77777777" w:rsidR="00136293" w:rsidRPr="00D469A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469A1">
              <w:rPr>
                <w:sz w:val="18"/>
                <w:szCs w:val="18"/>
                <w:highlight w:val="green"/>
              </w:rPr>
              <w:t>Медицинский лабораторный техник (фельдшер-лаборант) (палаты реанимации и интенсивной терапии р/д)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B58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6B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78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79A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63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49B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444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BC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BDD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9A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E7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C61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B9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60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C2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10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AEF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3B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98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6D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AF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B19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7B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ABA9BC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E2B7" w14:textId="77777777" w:rsidR="00136293" w:rsidRPr="00D469A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469A1">
              <w:rPr>
                <w:sz w:val="18"/>
                <w:szCs w:val="18"/>
                <w:highlight w:val="green"/>
              </w:rPr>
              <w:t>167-3689/2023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55946" w14:textId="77777777" w:rsidR="00136293" w:rsidRPr="00D469A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469A1">
              <w:rPr>
                <w:sz w:val="18"/>
                <w:szCs w:val="18"/>
                <w:highlight w:val="green"/>
              </w:rPr>
              <w:t>Медицинский лабораторный техник (фельдшер-лаборант) (палаты реанимации и интенсивной 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C7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D5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BA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DA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C7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81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E3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A06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41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AD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80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EA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862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0C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77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CC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6A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F5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EB4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B1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5B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53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52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85F407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583D" w14:textId="77777777" w:rsidR="00136293" w:rsidRPr="00BD052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D052B">
              <w:rPr>
                <w:sz w:val="18"/>
                <w:szCs w:val="18"/>
                <w:highlight w:val="green"/>
              </w:rPr>
              <w:t>168-3689/2023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F22D" w14:textId="77777777" w:rsidR="00136293" w:rsidRPr="00BD052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D052B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96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9A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0F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3C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5E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C6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E8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B2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B6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75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B6E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55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DB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AD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B8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2A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59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9F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46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37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148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DE8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2F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044063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D8FF" w14:textId="77777777" w:rsidR="00136293" w:rsidRPr="00BD052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D052B">
              <w:rPr>
                <w:sz w:val="18"/>
                <w:szCs w:val="18"/>
                <w:highlight w:val="green"/>
              </w:rPr>
              <w:t>169-3689/2023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8375" w14:textId="77777777" w:rsidR="00136293" w:rsidRPr="00BD052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D052B">
              <w:rPr>
                <w:sz w:val="18"/>
                <w:szCs w:val="18"/>
                <w:highlight w:val="green"/>
              </w:rPr>
              <w:t>Санитар (санитарка) (деж)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EA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0F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38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032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37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5D2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72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EA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64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21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C9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08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A1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8B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6C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D51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3B5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156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47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A0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E3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52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E4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F427A9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3418" w14:textId="77777777" w:rsidR="00136293" w:rsidRPr="00BD052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D052B">
              <w:rPr>
                <w:sz w:val="18"/>
                <w:szCs w:val="18"/>
                <w:highlight w:val="green"/>
              </w:rPr>
              <w:t>170-3689/2023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B3FB5" w14:textId="77777777" w:rsidR="00136293" w:rsidRPr="00BD052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BD052B">
              <w:rPr>
                <w:sz w:val="18"/>
                <w:szCs w:val="18"/>
                <w:highlight w:val="green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C5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ED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16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EA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864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4BD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62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14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2E3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7D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5E1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3F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5B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56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09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BB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32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3C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E2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51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3D5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57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78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08D18C8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CD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F17E9B">
              <w:rPr>
                <w:sz w:val="18"/>
                <w:szCs w:val="18"/>
                <w:highlight w:val="green"/>
              </w:rPr>
              <w:t>РЕНТГЕНОВСКОЕ ОТДЕЛЕНИЕ №1</w:t>
            </w:r>
          </w:p>
        </w:tc>
      </w:tr>
      <w:tr w:rsidR="00136293" w14:paraId="554DB11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A552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171-3689/2023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F0D83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Заведующий рентгеновским отделением №1 - 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622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50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A7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C0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29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97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60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BAC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E1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A6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3D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F3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DD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C8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99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DF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34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4E0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A9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6E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A0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700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3A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2A222FC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F3A7D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172-3689/2023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9F4F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Врач-рентгенолог (каб. №102)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61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45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4A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6C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17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CD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0B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CD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814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9D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34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28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51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B4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2B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C6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4C5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F9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E1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63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A3F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7F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D4D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35F04B3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06445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173-3689/2023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AFFD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Врач-рентгенолог (каб. №103)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35F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C5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0C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45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29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41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42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1F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8B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8E3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A3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54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33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5A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A1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EE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4B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78A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9A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D7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3A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88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4D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2D6210D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8580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174-3689/2023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5764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Рентгенолаборант (каб. №330)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73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A2C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CD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177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1B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954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48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23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56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A9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0B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E4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A16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FF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45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7E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E8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D3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12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FC7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0C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44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EF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4568B19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F7DB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175-3689/2023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A52EA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Рентгенолаборант (каб. №101)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CA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EB5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76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15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2B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DC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8E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09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B0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160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F9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91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F2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4B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FC6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EC0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39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9B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15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03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E0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62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2FB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2D21F0C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26BB6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lastRenderedPageBreak/>
              <w:t>176-3689/2023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0E3E" w14:textId="77777777" w:rsidR="00136293" w:rsidRPr="00F17E9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17E9B">
              <w:rPr>
                <w:sz w:val="18"/>
                <w:szCs w:val="18"/>
                <w:highlight w:val="green"/>
              </w:rPr>
              <w:t>Рентгенолаборант (каб. №102)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E34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FD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87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A6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3A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1D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8A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12F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49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3B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33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7B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258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8E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37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8C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60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4F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AFB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D61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83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C5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4D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4C1D33A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C9AC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177-3689/2023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8FBF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Санитар (санитарка) (каб. №330)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D58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81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13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62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B1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70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D0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3F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4D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C1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F5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47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26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F22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579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28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85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61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8BB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B0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24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7B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4E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770AAFF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1D68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178-3689/2023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D7CD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Санитар (санитарка) (каб. №101)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2B6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F8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15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A5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D5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CC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72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D00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B8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1B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64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60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5A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39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47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EA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F3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3CA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9DF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23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93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31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ED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34D5308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2843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179-3689/2023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E7FA9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Санитар (санитарка) (каб. №102)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50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DE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27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2E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AE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63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9F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06D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DC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826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7E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9A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EE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E9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96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ED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08D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D7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AB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B0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91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6E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4F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0E73A9FC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81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765138">
              <w:rPr>
                <w:sz w:val="18"/>
                <w:szCs w:val="18"/>
                <w:highlight w:val="green"/>
              </w:rPr>
              <w:t>РЕНТГЕНОВСКОЕ ОТДЕЛЕНИЕ №2</w:t>
            </w:r>
          </w:p>
        </w:tc>
      </w:tr>
      <w:tr w:rsidR="00136293" w14:paraId="0366C28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E1B9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180-3689/2023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1A06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Заведующий рентгеновским отделением №2 - 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2B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07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49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EB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70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6A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06C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07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A7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DD6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443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806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F2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F4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053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E1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AA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32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0B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FA4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08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D88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3A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592850C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F370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181-3689/2023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4D838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AF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06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E4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F0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EB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22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D5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98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51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BF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4B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61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BC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C0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B4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51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06C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97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0F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9C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AD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D9D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D4D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5AE336D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EB83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182-3689/2023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80A61" w14:textId="77777777" w:rsidR="00136293" w:rsidRPr="0076513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65138">
              <w:rPr>
                <w:sz w:val="18"/>
                <w:szCs w:val="18"/>
                <w:highlight w:val="green"/>
              </w:rPr>
              <w:t>Врач-рентгенолог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32C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DD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63B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0A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260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E3A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5C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F6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87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7E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4E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67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043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8BD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CD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CEE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6D8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66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19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C5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7F1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A2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B5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5969353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3949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183-3689/2023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9B89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8D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FF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64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7F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1B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D9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4E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340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65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89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5E1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2F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FF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2F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684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6B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1C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FF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4C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81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4F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24A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FC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0EEB742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B299E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184-3689/2023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536F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BC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A8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2D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2A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C3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8E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8E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EF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B2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947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881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8F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06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F6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FE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0BB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761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042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5B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50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AF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1E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CF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6AD4378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BBEE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185-3689/2023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8967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Рентгенолаборант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1C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B2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E3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39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07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CE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2A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68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C5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4D6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6A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0F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FF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71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31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23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56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72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73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0A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033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243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C2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02B4C51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0DFA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186-3689/2023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1FFD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03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32A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D0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E4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7E4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F7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66A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EF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169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747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5C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A4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01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C2C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2EA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C38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8D1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89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6D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E7C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1A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AE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746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2859B34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93B1F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187-3689/2023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E1092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Санитар (санитарка)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88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6F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4B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53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DDA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35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9D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F0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AC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E6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62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7A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6E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893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09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41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37C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00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D0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B6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09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03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B0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6EA02FFB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CC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AE42E2">
              <w:rPr>
                <w:sz w:val="18"/>
                <w:szCs w:val="18"/>
                <w:highlight w:val="green"/>
              </w:rPr>
              <w:t>ЦЕНТРАЛИЗОВАННОЕ СТЕРИЛИЗАЦИОННОЕ ОТДЕЛЕНИЕ</w:t>
            </w:r>
          </w:p>
        </w:tc>
      </w:tr>
      <w:tr w:rsidR="00136293" w14:paraId="0A20A7E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9EC8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188-3689/2023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1608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ED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65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70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89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4D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75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E48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89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E8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AF4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C6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D8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71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AE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7F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D8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31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847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C1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3D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15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FB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7C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08BABD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6230F" w14:textId="77777777" w:rsidR="00136293" w:rsidRPr="00071BB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71BBB">
              <w:rPr>
                <w:sz w:val="18"/>
                <w:szCs w:val="18"/>
                <w:highlight w:val="green"/>
              </w:rPr>
              <w:lastRenderedPageBreak/>
              <w:t>189-3689/2023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BDA2" w14:textId="77777777" w:rsidR="00136293" w:rsidRPr="00071BB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71BBB">
              <w:rPr>
                <w:sz w:val="18"/>
                <w:szCs w:val="18"/>
                <w:highlight w:val="green"/>
              </w:rPr>
              <w:t>Медицинская сестра стерилизационной (медицинский брат стерилизационной)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B8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BA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61A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A6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70D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F58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9B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B9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15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C1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37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BD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066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4D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119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D2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9F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34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06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FA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3F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6E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A8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C3958C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664B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190-3689/2023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D2995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06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BA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F1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E9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F20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90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49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56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0D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ED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06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F75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A0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87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B4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DA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DD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A9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753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BE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397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ED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1C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DB4B88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077A8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191-3689/2023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30F1" w14:textId="77777777" w:rsidR="00136293" w:rsidRPr="00AE42E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E42E2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136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6C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EF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7AD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A3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04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BD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A5B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CD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D78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536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F9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75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29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0C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47C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D2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0E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33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94A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BD4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3A5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C9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BF49E6E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AA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C456B5">
              <w:rPr>
                <w:sz w:val="18"/>
                <w:szCs w:val="18"/>
                <w:highlight w:val="green"/>
              </w:rPr>
              <w:t>ПРИЕМНОЕ ОТДЕЛЕНИЕ</w:t>
            </w:r>
          </w:p>
        </w:tc>
      </w:tr>
      <w:tr w:rsidR="00136293" w14:paraId="2FD3FBE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EC910" w14:textId="77777777" w:rsidR="00136293" w:rsidRPr="00C456B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56B5">
              <w:rPr>
                <w:sz w:val="18"/>
                <w:szCs w:val="18"/>
                <w:highlight w:val="green"/>
              </w:rPr>
              <w:t>192-3689/2023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4241" w14:textId="77777777" w:rsidR="00136293" w:rsidRPr="00C456B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56B5">
              <w:rPr>
                <w:sz w:val="18"/>
                <w:szCs w:val="18"/>
                <w:highlight w:val="green"/>
              </w:rPr>
              <w:t>Медицинская сестра приемного отделения (медицинский брат приемного отделения) (деж)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E90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982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04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A0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3E1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83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45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91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B8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132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902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E6A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958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F6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95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E9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24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12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668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29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48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1A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5C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937559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AF1A" w14:textId="77777777" w:rsidR="00136293" w:rsidRPr="00C456B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56B5">
              <w:rPr>
                <w:sz w:val="18"/>
                <w:szCs w:val="18"/>
                <w:highlight w:val="green"/>
              </w:rPr>
              <w:t>193-3689/2023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69E4" w14:textId="77777777" w:rsidR="00136293" w:rsidRPr="00C456B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56B5">
              <w:rPr>
                <w:sz w:val="18"/>
                <w:szCs w:val="18"/>
                <w:highlight w:val="green"/>
              </w:rPr>
              <w:t>Медицинская сестра приемного отделения (медицинский брат приемного отделения)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03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18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6E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8B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BE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AB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AA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35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20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E4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A9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CD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EB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898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544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B8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A4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BE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A9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D5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68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B30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46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5E3F77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91CA" w14:textId="77777777" w:rsidR="00136293" w:rsidRPr="00C456B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56B5">
              <w:rPr>
                <w:sz w:val="18"/>
                <w:szCs w:val="18"/>
                <w:highlight w:val="green"/>
              </w:rPr>
              <w:t>194-3689/2023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EFF6" w14:textId="77777777" w:rsidR="00136293" w:rsidRPr="00C456B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56B5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69A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48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31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B43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8C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53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B9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90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95B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DD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5F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E4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EF8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765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2B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26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26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BF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F8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22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B29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C2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C9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3DA69A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8A289" w14:textId="77777777" w:rsidR="00136293" w:rsidRPr="00C456B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56B5">
              <w:rPr>
                <w:sz w:val="18"/>
                <w:szCs w:val="18"/>
                <w:highlight w:val="green"/>
              </w:rPr>
              <w:t>195-3689/2023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3E9C" w14:textId="77777777" w:rsidR="00136293" w:rsidRPr="00C456B5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456B5">
              <w:rPr>
                <w:sz w:val="18"/>
                <w:szCs w:val="18"/>
                <w:highlight w:val="green"/>
              </w:rPr>
              <w:t>Санитар (санитарка)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9C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11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CD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63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3F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18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42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7C3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92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E5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020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D1C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C1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A7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FC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B9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50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2E7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98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29D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B7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987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EB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BE91CB2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CE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6009B1">
              <w:rPr>
                <w:sz w:val="18"/>
                <w:szCs w:val="18"/>
                <w:highlight w:val="green"/>
              </w:rPr>
              <w:t>ОТДЕЛЕНИЕ АНЕСТЕЗИОЛОГИИ-РЕАНИМАЦИИ</w:t>
            </w:r>
          </w:p>
        </w:tc>
      </w:tr>
      <w:tr w:rsidR="00136293" w14:paraId="1F3B7DA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EA816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196-3689/2023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4283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Заведующий отделением анестезиологии-реанимации -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72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D3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6A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EE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C8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DFF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D9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BC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86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08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F6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61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B82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8E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5C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DD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6F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6EA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1B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7E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95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BE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AC3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D5006A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AD03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197-3689/2023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A2627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8C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48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D9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8E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A3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1C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96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C0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73E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54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52C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9D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DD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D7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6A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1C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D99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BC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50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30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11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DB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3A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60439C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5091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lastRenderedPageBreak/>
              <w:t>198-3689/2023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E8ABD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Врач-анестезиолог-реаниматолог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5A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E2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CC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53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4B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03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4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21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1C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B9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A1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F14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A7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385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60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B8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21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54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D6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41F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12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466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543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C888A6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166D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199-3689/2023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47F5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B85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37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D0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01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F2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949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99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609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57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F04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CC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B9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82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0C5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D4B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A4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94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0A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C3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FF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054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1C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73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EA89A5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0235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200-3689/2023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89F7" w14:textId="77777777" w:rsidR="00136293" w:rsidRPr="006752A2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6752A2">
              <w:rPr>
                <w:sz w:val="18"/>
                <w:szCs w:val="18"/>
                <w:highlight w:val="green"/>
              </w:rPr>
              <w:t>Медицинская сестра перевязочной (медицинский брат перевязочной)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892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A7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F2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F4E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C9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51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F68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411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E5C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B8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59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17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113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7F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DB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294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4B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CA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7AB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1E8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5D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3F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2A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491DC4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62492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201-3689/2023А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BF98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Медицинская сестра-анестезист (медицинский брат - анестизист)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3F9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B6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24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31C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66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6EC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C8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199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FF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CB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4F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A5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CB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8F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D9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D4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5E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23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A9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52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C1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50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9E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597966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C436C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202-3689/2023А (201-3689/2023А)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33F7A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Медицинская сестра-анестезист (медицинский брат - анестизист)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22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14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8B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5D7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7A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2E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059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F7E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C0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C63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CE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2F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40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2C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71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47E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E0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8A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0C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A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A1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E4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F7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350BC3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22226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203-3689/2023А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C3C6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Медицинская сестра-анестезист (медицинский брат - анестизист) (деж)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77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FB5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5C3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BE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A39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CE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8D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F7D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E98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5C1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8C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C8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AA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32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97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BC6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DFB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3F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430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54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00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3D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45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888272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7F9E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204-3689/2023А (203-3689/2023А)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B0FD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Медицинская сестра-анестезист (медицинский брат - анестизист) (деж)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83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0F2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965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7A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FB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DA2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E0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FB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A3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CDF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C4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D1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A7C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9A7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2B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E1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74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2BD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34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52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9E2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41F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9A1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FAE014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1C3A6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205-3689/2023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D05" w14:textId="77777777" w:rsidR="00136293" w:rsidRPr="000B32F0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0B32F0">
              <w:rPr>
                <w:sz w:val="18"/>
                <w:szCs w:val="18"/>
                <w:highlight w:val="green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5A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B3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84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4A6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B9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7E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4C7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31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4C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48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66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9C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723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42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AFD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7F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4A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72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49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77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63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71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CF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33E0AB2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FC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5E5FD1">
              <w:rPr>
                <w:sz w:val="18"/>
                <w:szCs w:val="18"/>
                <w:highlight w:val="green"/>
              </w:rPr>
              <w:t>НЕЙРОХИРУРГИЧЕСКОЕ ОТДЕЛЕНИЕ №1</w:t>
            </w:r>
          </w:p>
        </w:tc>
      </w:tr>
      <w:tr w:rsidR="00136293" w14:paraId="040717E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30AB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lastRenderedPageBreak/>
              <w:t>206-3689/2023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0BF0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Заведующий нейрохирургическим отделением №1 - 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E9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C2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B0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48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FE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8B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3D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10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93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0B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C9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D0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48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E7B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AA7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93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03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05E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AD0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8F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A2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A68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D5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405D5C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9067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207-3689/2023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86D3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2A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DA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B8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506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04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F9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4F2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04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CDD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25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85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43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78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9A5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FCB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E2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D5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0F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AA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29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87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B7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EA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AB9078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E838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208-3689/2023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A8E0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6F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2DD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74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F3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69F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DE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77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1E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A3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27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9A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47F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1D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24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76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A5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12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C0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886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F8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27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2F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66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79D808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6DEF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209-3689/2023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4F20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Врач-нейрохирург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6E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78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4D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69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41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3B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38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9F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03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DF5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1D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0A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19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2B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88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8E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08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6C1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71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64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FE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814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721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6E4AC5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7A04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210-3689/2023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A84D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31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CE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CC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E73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30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62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DE1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03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C2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E6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14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A4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8D1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B56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B9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6D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DC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9D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05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C5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55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F4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CD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4039F6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17D1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211-3689/2023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265B9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Медицинская сестра палатная (медицинский брат 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37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EA6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D4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2E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66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6D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D4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08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44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49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824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41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A5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4BE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6D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53D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AC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F7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B7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F5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60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FA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EE6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6621CB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4E73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212-3689/2023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6659F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68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39A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B5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B6F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B5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DE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B9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F2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CA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98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D1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8A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91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7C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443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E8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D0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7C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94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96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E37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E3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B4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F2DAD3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CF7D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213-3689/2023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AAE0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Медицинская сестра по массажу (медицинский брат по массажу)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943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3E2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15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196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85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E8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80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A4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32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F1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39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83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963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71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9E2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264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FE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9F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75A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BF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4A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987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BD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FDEFB2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A59E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214-3689/2023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A1E6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C6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D8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D7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14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38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EE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2E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E9F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20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B08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30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FA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C2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9B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48B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12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A04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91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B7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C9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39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29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BF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5CB236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9E6D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215-3689/2023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9476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Медицинская сестра перевязочной (медицинский брат перевязочной)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5D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231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A74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D9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78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A95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E4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0A4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0EE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89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E8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8D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58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AB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F4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E7C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6C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17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7EA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13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F6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E4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850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8675DD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5C16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lastRenderedPageBreak/>
              <w:t>216-3689/2023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B101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Санитар (санитарка) (палатный)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934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660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D1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0A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1C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96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19E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73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E7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7B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59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8CB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50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71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E2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0F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7F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27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18A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2F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66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BF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73E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30C99A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1145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217-3689/2023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49D3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Санитар (санитарка) (процедурного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01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6B5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75A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DA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39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8A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072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401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DF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D9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4FC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29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2E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DEE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4D9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0C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0F8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33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481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52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96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CF4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74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EDA713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5219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218-3689/2023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5129" w14:textId="77777777" w:rsidR="00136293" w:rsidRPr="005E5FD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5E5FD1">
              <w:rPr>
                <w:sz w:val="18"/>
                <w:szCs w:val="18"/>
                <w:highlight w:val="green"/>
              </w:rPr>
              <w:t>Санитар (санитарка) (перевязочного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88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86C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4A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A2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E8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8C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E07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55C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75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7B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5B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62B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BC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D5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07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C7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D4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61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FB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16A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56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3E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C5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6A15786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DE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5E5FD1">
              <w:rPr>
                <w:sz w:val="18"/>
                <w:szCs w:val="18"/>
                <w:highlight w:val="green"/>
              </w:rPr>
              <w:t>НЕЙРОХИРУРГИЧЕСКОЕ ОТДЕЛЕНИЕ №3</w:t>
            </w:r>
          </w:p>
        </w:tc>
      </w:tr>
      <w:tr w:rsidR="00136293" w14:paraId="7441CC7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AE89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219-3689/2023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852E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Заведующий нейрохирургическим отделением №3 -врач-нейрохирург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ED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B01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FF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E4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95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2F0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096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EB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7E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06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EC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2D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2A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B3B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32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F3D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41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09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9C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7C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F7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12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092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F0AB01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A409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A6BE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86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BDD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DA7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B1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F2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EF7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58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B4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89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A6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6C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3B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931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90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2F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52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9F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F01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40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53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83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E7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F8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AEEB78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532B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6E0A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52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21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2B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98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728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3CC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20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5A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28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2BB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22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A74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1D5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7BE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707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D0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44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05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BE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61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3E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AE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1C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C7637D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67E0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4A7D6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7D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65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ED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8D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11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14A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D5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8F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3F4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09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FC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4A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C3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C3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59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3D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E4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EA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094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3E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43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05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30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81F641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18DB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7D07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25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3C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96B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87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1B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F94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92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303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47D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96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DE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DB3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B40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F2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AC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3B1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CF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B2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5E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7D9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F5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64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9E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703800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E71DC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E52A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Врач -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E75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38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AB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8A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C8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B36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C7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5B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3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FD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73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5C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A8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AE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E5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820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33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76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BD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C5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D54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9C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E3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62CE69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36E40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961B1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5B8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DB0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A8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26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83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58A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262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4F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88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5C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FF7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5C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BFC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BC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18A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9EB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A3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3A8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39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93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308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0A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07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11138E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4030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4069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Врач-нейрохирург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8E7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18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6BE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58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4E4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3B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51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DB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6D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26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61A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8D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78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19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364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59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91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D9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A5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58D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5C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54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643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B1E7C6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5593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F02D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A6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E64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83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98A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3860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7E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50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57F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9C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F1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97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49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65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B8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1D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9A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4FA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CB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5D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57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5D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68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D72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A3FB15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79639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228-3689/2023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C685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Медицинская сестра палатная (медицинский брат 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ED6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15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DC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F3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81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01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F6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54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DF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92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42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7A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83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87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13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4E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A19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87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FD1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895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597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F9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72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681F93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2950C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lastRenderedPageBreak/>
              <w:t>229-3689/2023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A34E" w14:textId="77777777" w:rsidR="00136293" w:rsidRPr="00E65F83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65F83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DF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79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E6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7A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A3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762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B3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1A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F48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DD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4F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54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98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DDF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C6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D4C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F33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44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D0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35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FFE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BD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6A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39365C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13F6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230-3689/2023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9691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0F6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B4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C5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FB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AF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FB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49C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86C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94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06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69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BE9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8E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7F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7A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1A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BB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77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6A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9B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49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86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93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AE88B4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4FB28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231-3689/2023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0246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Медицинская сестра по функциональной диагностике (медицинский брат по функциональной диагностике)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21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58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4A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57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8C6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FC5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94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D5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9DD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41C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07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CD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963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E8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47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50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229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F7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68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D8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87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5E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77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C22B6E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4DAF2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232-3689/2023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44D0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Медицинская сестра перевязочной (медицинский брат перевязочной)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CC3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44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D4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1E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C8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5B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7F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BF9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00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1E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82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AF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FE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F0A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AB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FE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CF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233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05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F0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B72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76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99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295062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A6D7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233-3689/2023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67AA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Санитар (санитарка) (палатный)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5AB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E6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43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48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1A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DC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BCD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1A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EE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C3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B1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BD9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03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2A4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E8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85E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FEA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353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B6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46C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3B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E7B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51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4D1C67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2FE1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234-3689/2023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B489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Санитар (санитарка) (процедурного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9D7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23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CD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28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60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45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39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6B5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75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24F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23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87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DF6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7D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E3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54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28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618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915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96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D9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01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3B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8482F3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8B29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235-3689/2023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8C1F" w14:textId="77777777" w:rsidR="00136293" w:rsidRPr="00C517F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517F7">
              <w:rPr>
                <w:sz w:val="18"/>
                <w:szCs w:val="18"/>
                <w:highlight w:val="green"/>
              </w:rPr>
              <w:t>Санитар (санитарка) (перевязочного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4E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5C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21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70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71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70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D3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E7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EA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1CC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144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66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1CC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E2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0D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408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D9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186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32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98E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EF4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798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A2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A2A631A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9B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C517F7">
              <w:rPr>
                <w:sz w:val="18"/>
                <w:szCs w:val="18"/>
                <w:highlight w:val="green"/>
              </w:rPr>
              <w:t>ОПЕРАЦИОННЫЙ БЛОК</w:t>
            </w:r>
          </w:p>
        </w:tc>
      </w:tr>
      <w:tr w:rsidR="00136293" w14:paraId="16405CD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8C0B2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236-3689/2023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6E36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Старшая операционная медицинская сестра (операционный 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10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3F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B9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60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A2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1A6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C9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21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40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80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FF0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B9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99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94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36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3C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53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EB8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2A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05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D3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AB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7D3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A7B03B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07B5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lastRenderedPageBreak/>
              <w:t>237-3689/2023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28AAA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Операционная медицинская сестра (операционный 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62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61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F2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FDB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61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B1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FC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F5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48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BE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D6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82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6E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C8B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779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1E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46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21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52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BC9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FB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CB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14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4BDA06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A847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238-3689/2023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893A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Операционная медицинская сестра (операционный медицинский брат) (дежурная)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63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ED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71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F7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2F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BC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8E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F95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1B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170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B2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270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F3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734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E4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99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40E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C46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F3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F3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67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53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3C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CCFC75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47C4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239-3689/2023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0F475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Операционная медицинская сестра (операционный медицинский брат) (для оказания оториноларингологической медицинской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06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CF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BD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0B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86A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3D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E27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CB5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13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295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19E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88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45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08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6F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DC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BA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FE0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38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4D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08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FBA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3B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BDA708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7B06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58E9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EA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63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C2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A10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09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A9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DA9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03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2E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FE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7C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60D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1C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88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AA0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12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7E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AB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A9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D7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18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08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BA1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55663A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33C6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B245F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Санитар (санитарка)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2A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0F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E7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EA0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375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54D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4B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20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EE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A4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7B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05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B1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88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0A8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2D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56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F6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3E8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BD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49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911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51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6B6CE2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9FE9F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9E464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Санитар (санитарка) (для оказания оториноларингологической медицинской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BA6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8A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B4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1D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58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F3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F2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56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89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82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58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EBE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47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1F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58C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03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D9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71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02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97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6D6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95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B9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637E66E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066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</w:tc>
      </w:tr>
      <w:tr w:rsidR="00136293" w14:paraId="5FCADAD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E5D4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9DA6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Заведующий оториноларингологическим отделением -</w:t>
            </w:r>
            <w:r w:rsidRPr="00E96787">
              <w:rPr>
                <w:sz w:val="18"/>
                <w:szCs w:val="18"/>
                <w:highlight w:val="green"/>
              </w:rPr>
              <w:lastRenderedPageBreak/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CEC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4C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7B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74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81B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5D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3C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D8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B4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D5A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86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7F4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22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96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BA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7F2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B93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D99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2E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6C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60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89D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D2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9E9794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9D129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lastRenderedPageBreak/>
              <w:t>244-3689/2023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B2B7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9DF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A8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4B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62F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45E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AF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F5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91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34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68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E4A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62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CF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48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B4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B1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C9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43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F4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B1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EC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13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67E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F79613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2184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594AD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Врач-оториноларинголог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94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42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A2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D0C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C2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25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A8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BB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871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697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D6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F9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08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A02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7C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D5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80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72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16E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B5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56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0E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20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929EAE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D7EA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2058C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A8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B1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A0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4E6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19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C3A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C2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35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95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F4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D7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5B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173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5C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56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017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506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F456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AE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90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6F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3D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F5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51EB5D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1610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0B60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Медицинская сестра перевязочной (медицинский брат перевязочной)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638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B3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4AF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54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4E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15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85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20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A4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CE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7CD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75A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73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39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34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F6A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1F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08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88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6AF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2AB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92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62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F34A8E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21260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EBF4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CB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41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C9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49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34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2C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AA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47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FC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B4D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AF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F7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26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556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5D8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333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55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C2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E8C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69A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D13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546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C8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D71C12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7D07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249-3689/2023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65B6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Медицинская сестра палатная (медицинский брат 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CD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7E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B4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3F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4C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AF6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A3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31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24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BE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45B3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2A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5B2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9DB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66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2B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23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D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5B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08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39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12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AA7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179631C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5F70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250-3689/2023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31F7" w14:textId="77777777" w:rsidR="00136293" w:rsidRPr="00E9678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96787">
              <w:rPr>
                <w:sz w:val="18"/>
                <w:szCs w:val="18"/>
                <w:highlight w:val="green"/>
              </w:rPr>
              <w:t>Санитар (санитарка) (палатный)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EA8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58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70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EA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9F9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CF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AC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F7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EC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0B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769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63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4F8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A6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60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69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73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96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6E4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41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BC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8C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9A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2A1A107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C858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СТАЦИОНАР ДНЕВНОГО ПРЕБЫВАНИЯ (ПО ПРОФИЛЮ «ОТОРИНОЛАРИНГОЛОГИЯ»)</w:t>
            </w:r>
          </w:p>
        </w:tc>
      </w:tr>
      <w:tr w:rsidR="00136293" w14:paraId="4DC97EC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4C57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251-3689/2023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900B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BD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D6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62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B9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F9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7E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54E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A5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87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47F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54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A4F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1F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939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E43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1D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770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FB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AC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E2B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65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36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C90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EABDE8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BBAB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252-3689/2023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5B3F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Медицинская сестра палатная (медицинский брат 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6E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E2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223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050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F4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CC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16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12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79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39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FF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EA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7D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8D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80B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E57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7A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AF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E4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6B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1B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318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DA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5F35897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8827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lastRenderedPageBreak/>
              <w:t>253-3689/2023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3953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Медицинская сестра процедурной (медицинский брат 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1A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38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EAC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50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97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35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E07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B4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AFC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FC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33B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6A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55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48E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CD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AB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75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7C6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D0C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55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89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2F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06A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68F3DB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A56F8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254-3689/2023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5830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Медицинская сестра перевязочной (медицинский брат перевязочной)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F9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9E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49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28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522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96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10C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D5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0D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F4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DC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6D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4B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91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21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2E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C94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AEB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26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2A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EB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D4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5B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717BAB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F557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255-3689/2023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C101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Санитар (санитарка) (процедурного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718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6E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91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0C0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B8B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EEE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98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E09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C3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7F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82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D1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84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79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C7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450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F8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29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B67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9E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74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0DB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A8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3628CF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2B69A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256-3689/2023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40DBC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Санитар (санитарка) (перевязочного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AC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F3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A3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5AC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45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02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CA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E3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E6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D6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53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AA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F1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B6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AB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76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D96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49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10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1D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78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D3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80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8780F5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EC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95488D">
              <w:rPr>
                <w:sz w:val="18"/>
                <w:szCs w:val="18"/>
                <w:highlight w:val="green"/>
              </w:rPr>
              <w:t>СТАЦИОНАР ДНЕВНОГО ПРЕБЫВАНИЯ</w:t>
            </w:r>
          </w:p>
        </w:tc>
      </w:tr>
      <w:tr w:rsidR="00136293" w14:paraId="5DA086E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D797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257-3689/2023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A008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Заведующий стационаром дневного пребывания - 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4D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74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DD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48C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2B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1E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5A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A6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1B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BD8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8B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E0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E56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31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B5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60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CB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88A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0F8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B6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7D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8EE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4C1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E077D8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E3E4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258-3689/2023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A6D3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D6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306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FC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60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B7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27F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2E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4B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E3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4A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D0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CAD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57D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15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4B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A99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29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0A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37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DF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C3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C8B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5E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EC6016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BFF0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259-3689/2023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E409E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AC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0F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59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EF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2B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E6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16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32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13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3AF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8A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83B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1AA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35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6F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00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A3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80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9D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26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E7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CF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5B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226BB2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FC2B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260-3689/2023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E939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DC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DE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E1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D2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FD9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77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09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A19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66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A6C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2AD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B20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881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159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BB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CA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4C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BF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19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76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A5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58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BB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5633B8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CD12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261-3689/2023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CF5A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Медицинская сестра палатная (медицинский брат 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A9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3E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B4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25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AA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B49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64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E8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8F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F9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076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63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C2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AD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3E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6A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CA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8A4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7C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AC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E8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D8C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3B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656E971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AC59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262-3689/2023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80EF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 xml:space="preserve">Медицинская сестра процедурной </w:t>
            </w:r>
            <w:r w:rsidRPr="0095488D">
              <w:rPr>
                <w:sz w:val="18"/>
                <w:szCs w:val="18"/>
                <w:highlight w:val="green"/>
              </w:rPr>
              <w:lastRenderedPageBreak/>
              <w:t>(медицинский брат 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50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8C9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13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A90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A2C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A56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063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DFA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54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F62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7E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14A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3F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00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99C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0B4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82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9F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DD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B8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FB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61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07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F68B72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8F7E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lastRenderedPageBreak/>
              <w:t>263-3689/2023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C6D0" w14:textId="77777777" w:rsidR="00136293" w:rsidRPr="0095488D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95488D">
              <w:rPr>
                <w:sz w:val="18"/>
                <w:szCs w:val="18"/>
                <w:highlight w:val="green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04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29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7E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BC4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D53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17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21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FD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AC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A7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90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E1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D17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0F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07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209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6C8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F2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72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25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42A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ED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38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C1776C3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7AF28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ДЕТСКОЕ ИНФЕКЦИОННОЕ БОКСИРОВАННОЕ ОТДЕЛЕНИЕ №1</w:t>
            </w:r>
          </w:p>
        </w:tc>
      </w:tr>
      <w:tr w:rsidR="00136293" w14:paraId="5360082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D986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264-3689/2023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DCD9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Заведующий детским инфекционным боксированным отделением №1 - 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2B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F0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443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1C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D0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27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32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71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F3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6E3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1D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01B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4A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C6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FA6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7E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10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07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A0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1F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3D4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17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B2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AEE3579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89B4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265-3689/2023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92B0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2A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064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11D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1F2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4A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A9A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BA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1F6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56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6AE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69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97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53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5F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3F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AE6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D5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09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935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F0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1D6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0C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A5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F707C53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5E84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266-3689/2023А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B5AA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Врач-педиатр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E7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30B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F4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4D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09D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4C4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B762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8BB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6FC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F00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A51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5E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A5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62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8BC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244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EF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E36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02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0D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669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F1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12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84CCA3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E61AE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267-3689/2023А (266-3689/2023А)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2EC6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Врач-педиатр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D1E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39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F2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DE8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E6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FD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A11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25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B37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9F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414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DE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DE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CD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E6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02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0E5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4F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E5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BA4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00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97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1E2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8A93DB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3FBF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268-3689/2023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88331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AB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BF6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AC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B8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8D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06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5E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50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24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C7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C8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12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250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3FF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74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E7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5B2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C688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FEA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DB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FC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E2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50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5993F32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F032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269-3689/2023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89005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Медицинская сестра палатная (медицинский брат 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F2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54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131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C30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911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30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BF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ED1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7A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CB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D87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5EA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78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37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1A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BF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B6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619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AD1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2C3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8D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38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280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2BF7EB6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8E9D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270-3689/2023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2CB0C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Медицинская сестра палатная (медицинский брат палатный) (для обеспечения индивидуального ухода за тяжелобольными)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2C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C8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C7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D4B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81E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09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65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BE7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7DE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411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EC93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33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0F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7B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38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08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BD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26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A3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94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1C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0E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9C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6577896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952E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lastRenderedPageBreak/>
              <w:t>271-3689/2023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E4B9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Санитар (санитарка) (палатный)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4C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B6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5F5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98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7F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37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A2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44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51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D0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F49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51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032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BA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73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BAC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DB7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E0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F1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56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79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F54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A0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6293" w14:paraId="4FA23EF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6A64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272-3689/2023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4467C" w14:textId="77777777" w:rsidR="00136293" w:rsidRPr="00AD2F8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AD2F8B">
              <w:rPr>
                <w:sz w:val="18"/>
                <w:szCs w:val="18"/>
                <w:highlight w:val="green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D9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0E77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9C9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0B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7A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70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03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67A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809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FE6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A1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783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22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A11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97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3A10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FAF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92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77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3A5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D5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A57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12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6B2110B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5058" w14:textId="77777777" w:rsidR="00136293" w:rsidRPr="003B68F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B68FE">
              <w:rPr>
                <w:sz w:val="18"/>
                <w:szCs w:val="18"/>
                <w:highlight w:val="green"/>
              </w:rPr>
              <w:t>АДМИНИСТРАТИВНО-ХОЗЯЙСТВЕННЫЙ ОТДЕЛ</w:t>
            </w:r>
          </w:p>
        </w:tc>
      </w:tr>
      <w:tr w:rsidR="00136293" w14:paraId="36151AC5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9B01" w14:textId="77777777" w:rsidR="00136293" w:rsidRPr="0075621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56211">
              <w:rPr>
                <w:sz w:val="18"/>
                <w:szCs w:val="18"/>
                <w:highlight w:val="green"/>
              </w:rPr>
              <w:t>273-3689/2023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B3E32" w14:textId="77777777" w:rsidR="00136293" w:rsidRPr="00756211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756211">
              <w:rPr>
                <w:sz w:val="18"/>
                <w:szCs w:val="18"/>
                <w:highlight w:val="green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CC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B3B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49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EEB6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24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A14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63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6F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64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D7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B59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05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EA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42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D4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75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8C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4D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4AF2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E2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79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233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5D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3615FD6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CACF" w14:textId="77777777" w:rsidR="00136293" w:rsidRPr="003B68F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B68FE">
              <w:rPr>
                <w:sz w:val="18"/>
                <w:szCs w:val="18"/>
                <w:highlight w:val="green"/>
              </w:rPr>
              <w:t>ПРАЧЕЧНАЯ</w:t>
            </w:r>
          </w:p>
        </w:tc>
      </w:tr>
      <w:tr w:rsidR="00136293" w14:paraId="572F464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5927" w14:textId="77777777" w:rsidR="00136293" w:rsidRPr="004E20F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E20F8">
              <w:rPr>
                <w:sz w:val="18"/>
                <w:szCs w:val="18"/>
                <w:highlight w:val="green"/>
              </w:rPr>
              <w:t>274-3689/2023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00CA" w14:textId="77777777" w:rsidR="00136293" w:rsidRPr="004E20F8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E20F8">
              <w:rPr>
                <w:sz w:val="18"/>
                <w:szCs w:val="18"/>
                <w:highlight w:val="green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14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328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EDC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D01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18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74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9E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32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EE81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F5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16C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E4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37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B7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A96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E9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52F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81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89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01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8E9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8580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5CC6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671F2DA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93C0F" w14:textId="77777777" w:rsidR="00136293" w:rsidRPr="003B68F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B68FE">
              <w:rPr>
                <w:sz w:val="18"/>
                <w:szCs w:val="18"/>
                <w:highlight w:val="green"/>
              </w:rPr>
              <w:t>ПИЩЕБЛОК</w:t>
            </w:r>
          </w:p>
        </w:tc>
      </w:tr>
      <w:tr w:rsidR="00136293" w14:paraId="2792F4EF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E6225" w14:textId="77777777" w:rsidR="00136293" w:rsidRPr="00FD0A5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D0A5B">
              <w:rPr>
                <w:sz w:val="18"/>
                <w:szCs w:val="18"/>
                <w:highlight w:val="green"/>
              </w:rPr>
              <w:t>275-3689/2023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1430" w14:textId="77777777" w:rsidR="00136293" w:rsidRPr="0046025C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6025C">
              <w:rPr>
                <w:sz w:val="18"/>
                <w:szCs w:val="18"/>
                <w:highlight w:val="green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3A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8B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8E09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C68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159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E1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CBD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D82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93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58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F0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394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9C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275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2C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A06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3F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D01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EA5A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C0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3AC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67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6E1D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E4E967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4A04" w14:textId="77777777" w:rsidR="00136293" w:rsidRPr="00FD0A5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D0A5B">
              <w:rPr>
                <w:sz w:val="18"/>
                <w:szCs w:val="18"/>
                <w:highlight w:val="green"/>
              </w:rPr>
              <w:t>276-3689/2023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36972" w14:textId="77777777" w:rsidR="00136293" w:rsidRPr="00FD0A5B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FD0A5B">
              <w:rPr>
                <w:sz w:val="18"/>
                <w:szCs w:val="18"/>
                <w:highlight w:val="green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12D2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D28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C4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06C3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4D4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36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E5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92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EAE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4D5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FD7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EB9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FCD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162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88F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97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E1B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86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2A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B3F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97B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D6C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BC3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A9E307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4371" w14:textId="77777777" w:rsidR="00136293" w:rsidRPr="003B68F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3B68FE">
              <w:rPr>
                <w:sz w:val="18"/>
                <w:szCs w:val="18"/>
                <w:highlight w:val="green"/>
              </w:rPr>
              <w:t>РАБОЧИЕ</w:t>
            </w:r>
          </w:p>
        </w:tc>
      </w:tr>
      <w:tr w:rsidR="00136293" w14:paraId="2AB5C74A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82EB" w14:textId="77777777" w:rsidR="00136293" w:rsidRPr="00E474D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474D6">
              <w:rPr>
                <w:sz w:val="18"/>
                <w:szCs w:val="18"/>
                <w:highlight w:val="green"/>
              </w:rPr>
              <w:t>277-3689/2023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54B9" w14:textId="77777777" w:rsidR="00136293" w:rsidRPr="00E474D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474D6">
              <w:rPr>
                <w:sz w:val="18"/>
                <w:szCs w:val="18"/>
                <w:highlight w:val="green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B37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00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8D4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B18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CA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A7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8D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78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2EE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1C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1B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AAA7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B8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95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0D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C2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D4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CBF8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C5C9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99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F71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19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E1E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C83DEF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2519" w14:textId="77777777" w:rsidR="00136293" w:rsidRPr="00E474D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474D6">
              <w:rPr>
                <w:sz w:val="18"/>
                <w:szCs w:val="18"/>
                <w:highlight w:val="green"/>
              </w:rPr>
              <w:t>278-3689/2023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E0F0" w14:textId="77777777" w:rsidR="00136293" w:rsidRPr="00E474D6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474D6">
              <w:rPr>
                <w:sz w:val="18"/>
                <w:szCs w:val="18"/>
                <w:highlight w:val="green"/>
              </w:rPr>
              <w:t>Маляр строительный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41B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50F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6E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2D8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7EA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C2B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34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885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0B5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09A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1C8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1FD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4F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BFC5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906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DB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D2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CD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A7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5ACF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868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E7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96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30D8E4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EB78" w14:textId="77777777" w:rsidR="00136293" w:rsidRPr="004129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129E7">
              <w:rPr>
                <w:sz w:val="18"/>
                <w:szCs w:val="18"/>
                <w:highlight w:val="green"/>
              </w:rPr>
              <w:t>279-3689/2023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103E" w14:textId="77777777" w:rsidR="00136293" w:rsidRPr="004129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129E7">
              <w:rPr>
                <w:sz w:val="18"/>
                <w:szCs w:val="18"/>
                <w:highlight w:val="green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F67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CE1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A7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6F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C7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CC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C59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33F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5D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12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4CB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C0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A7BB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878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D3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D41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15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860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A8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5C6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C48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73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783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14AE05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73F95" w14:textId="77777777" w:rsidR="00136293" w:rsidRPr="004129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129E7">
              <w:rPr>
                <w:sz w:val="18"/>
                <w:szCs w:val="18"/>
                <w:highlight w:val="green"/>
              </w:rPr>
              <w:t>280-3689/2023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2D83" w14:textId="77777777" w:rsidR="00136293" w:rsidRPr="004129E7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4129E7">
              <w:rPr>
                <w:sz w:val="18"/>
                <w:szCs w:val="18"/>
                <w:highlight w:val="green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FA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8F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AD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78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5D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2B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75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B1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2E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1FE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C75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2E6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BAE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14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E6F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43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6D58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B2A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187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E3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B2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C2E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3A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7836964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CE03D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РОДИЛЬНЫЙ ДОМ № 5</w:t>
            </w:r>
          </w:p>
        </w:tc>
      </w:tr>
      <w:tr w:rsidR="00136293" w14:paraId="642E3A41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EE404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Отделение лабораторной диагностики</w:t>
            </w:r>
          </w:p>
        </w:tc>
      </w:tr>
      <w:tr w:rsidR="00136293" w14:paraId="429C31E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B06B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281-3689/2023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ECC9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B4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4DB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8FC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433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0C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01F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891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3D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D1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84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63C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2569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C1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21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E9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78E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43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E4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AF3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CB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629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443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6D8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0BA05C46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3ECE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Общебольничный медицинский персонал</w:t>
            </w:r>
          </w:p>
        </w:tc>
      </w:tr>
      <w:tr w:rsidR="00136293" w14:paraId="23FF81B1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B196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282-3689/2023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9E43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Старший акушер (акушерка)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30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4041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F1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B9F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6058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13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0F2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25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D3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E47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DD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338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719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DA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7D3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13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9CE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8B7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2E1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C4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414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376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32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A8E6460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19C7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283-3689/2023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9CCA" w14:textId="77777777" w:rsidR="00136293" w:rsidRPr="00CA3ECA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CA3ECA">
              <w:rPr>
                <w:sz w:val="18"/>
                <w:szCs w:val="18"/>
                <w:highlight w:val="green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E5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AD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7ED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ED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1B1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A14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CE1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FB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2D1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71C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33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05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F57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7E9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97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C7A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55D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DCB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FF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22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C9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533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2F6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ABCC75A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B9C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D55B24">
              <w:rPr>
                <w:sz w:val="18"/>
                <w:szCs w:val="18"/>
                <w:highlight w:val="green"/>
              </w:rPr>
              <w:t>Акушерское отделение патологии беременности</w:t>
            </w:r>
          </w:p>
        </w:tc>
      </w:tr>
      <w:tr w:rsidR="00136293" w14:paraId="29C4C366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D383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284-3689/2023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72055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Санитар (санитарка) (палатный)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2B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36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121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1E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4B7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C0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08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F9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80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680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E9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A971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65B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88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1B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78D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89F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FD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B03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7B3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48D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BA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EA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2AF9599E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E65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D55B24">
              <w:rPr>
                <w:sz w:val="18"/>
                <w:szCs w:val="18"/>
                <w:highlight w:val="green"/>
              </w:rPr>
              <w:t>Кабинет антенатальной охраны плода</w:t>
            </w:r>
          </w:p>
        </w:tc>
      </w:tr>
      <w:tr w:rsidR="00136293" w14:paraId="6B3D40B4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DD49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lastRenderedPageBreak/>
              <w:t>285-3689/2023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2006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4C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F93A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F6EA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4E3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7C5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D01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0A0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6C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7F3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54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0F5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7A0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87A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E108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AC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2A5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933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CA5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67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B72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0D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AE4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DBA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4D07A44E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36D3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286-3689/2023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F2D4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6F0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57D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FB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EE9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E84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B30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CA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421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C54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E28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41AB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027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8D5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EA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893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BAE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36A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FBD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F47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79C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A24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85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55E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14060515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27FE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Отделение для новорожденных детей</w:t>
            </w:r>
          </w:p>
        </w:tc>
      </w:tr>
      <w:tr w:rsidR="00136293" w14:paraId="44FD91B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A6E2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287-3689/2023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050B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41C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2D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8DE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E6E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B8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BB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C5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56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7DC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FE8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982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B7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A1C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D7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9B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D9B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86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EB0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E32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41E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87E8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F1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20D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93F009B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341A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288-3689/2023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AC80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Старшая медицинская сестра (медицинский брат)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894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86B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FCF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76A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EE11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9D5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2E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767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A5C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529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F9C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D9C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A8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DD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64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F6A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92F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61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C5B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18A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C5C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B6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21AE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CA69DC2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41B5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289-3689/2023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078ED" w14:textId="77777777" w:rsidR="00136293" w:rsidRPr="00D55B24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D55B24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CA1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41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186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C0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97F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932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052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75A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180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BCED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C1F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C84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01B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68161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E2D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2F1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905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887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FB4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954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E2F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089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F05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3C628D8C" w14:textId="77777777">
        <w:trPr>
          <w:divId w:val="169955527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1F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 w:rsidRPr="00E3497E">
              <w:rPr>
                <w:sz w:val="18"/>
                <w:szCs w:val="18"/>
                <w:highlight w:val="green"/>
              </w:rPr>
              <w:t>Отделение реанимации и интенсивной терапии для новорожденных детей</w:t>
            </w:r>
          </w:p>
        </w:tc>
      </w:tr>
      <w:tr w:rsidR="00136293" w14:paraId="047B8C0D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0323" w14:textId="77777777" w:rsidR="00136293" w:rsidRPr="00E3497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3497E">
              <w:rPr>
                <w:sz w:val="18"/>
                <w:szCs w:val="18"/>
                <w:highlight w:val="green"/>
              </w:rPr>
              <w:t>290-3689/2023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0FEF" w14:textId="77777777" w:rsidR="00136293" w:rsidRPr="00E3497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3497E">
              <w:rPr>
                <w:sz w:val="18"/>
                <w:szCs w:val="18"/>
                <w:highlight w:val="green"/>
              </w:rPr>
              <w:t>Санитар (санитарка)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22D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2B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E3E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1DC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262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9C2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AFE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F0F4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8C8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8A6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B6C8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12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4F5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1A2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C1B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022A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1004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508D9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51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53EB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588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298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D427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293" w14:paraId="798F3E58" w14:textId="77777777">
        <w:trPr>
          <w:divId w:val="169955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84D3" w14:textId="77777777" w:rsidR="00136293" w:rsidRPr="00E3497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3497E">
              <w:rPr>
                <w:sz w:val="18"/>
                <w:szCs w:val="18"/>
                <w:highlight w:val="green"/>
              </w:rPr>
              <w:t>291-3689/2023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C4BAC" w14:textId="77777777" w:rsidR="00136293" w:rsidRPr="00E3497E" w:rsidRDefault="00136293">
            <w:pPr>
              <w:jc w:val="center"/>
              <w:rPr>
                <w:sz w:val="18"/>
                <w:szCs w:val="18"/>
                <w:highlight w:val="green"/>
              </w:rPr>
            </w:pPr>
            <w:r w:rsidRPr="00E3497E">
              <w:rPr>
                <w:sz w:val="18"/>
                <w:szCs w:val="18"/>
                <w:highlight w:val="green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FE81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95B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9153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F7D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EA0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C93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76F0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EE2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5E35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40EF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FE3F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5AD6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85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2EE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36E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139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4EF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41C2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A75D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663C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08A0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D37F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5BDE" w14:textId="77777777" w:rsidR="00136293" w:rsidRDefault="00136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757A8FD" w14:textId="77777777" w:rsidR="0065289A" w:rsidRDefault="00136293" w:rsidP="00136293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48FA9E7E" w14:textId="0BCF1092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36293">
        <w:rPr>
          <w:rStyle w:val="a9"/>
        </w:rPr>
        <w:t>30.11.2023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519F2489" w14:textId="77777777" w:rsidR="004654AF" w:rsidRDefault="004654AF" w:rsidP="009D6532"/>
    <w:p w14:paraId="614970A9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7C21CE1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973FBE1" w14:textId="77777777" w:rsidR="009D6532" w:rsidRPr="004E51DC" w:rsidRDefault="00136293" w:rsidP="009D6532">
            <w:pPr>
              <w:pStyle w:val="aa"/>
            </w:pPr>
            <w:r>
              <w:t>Заместитель главного врача по ОМР</w:t>
            </w:r>
          </w:p>
        </w:tc>
        <w:tc>
          <w:tcPr>
            <w:tcW w:w="283" w:type="dxa"/>
            <w:vAlign w:val="bottom"/>
          </w:tcPr>
          <w:p w14:paraId="5192C393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665BA4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7A790B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267269A" w14:textId="77777777" w:rsidR="009D6532" w:rsidRPr="004E51DC" w:rsidRDefault="00136293" w:rsidP="009D6532">
            <w:pPr>
              <w:pStyle w:val="aa"/>
            </w:pPr>
            <w:r>
              <w:t>Кривовязая Е.А.</w:t>
            </w:r>
          </w:p>
        </w:tc>
        <w:tc>
          <w:tcPr>
            <w:tcW w:w="284" w:type="dxa"/>
            <w:vAlign w:val="bottom"/>
          </w:tcPr>
          <w:p w14:paraId="0A40BA4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0376246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CD4D414" w14:textId="77777777" w:rsidTr="001362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CDAAA8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BCD894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71899D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5D2FBF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A19F0CC" w14:textId="77777777" w:rsidR="009D6532" w:rsidRPr="000905BE" w:rsidRDefault="0013629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037C4C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685247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36293" w:rsidRPr="000905BE" w14:paraId="0BEBCC6F" w14:textId="77777777" w:rsidTr="00756211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3BD8EC3E" w14:textId="77777777" w:rsidR="00136293" w:rsidRPr="00136293" w:rsidRDefault="00136293" w:rsidP="00136293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Секретарь председателя комиссии по проведению специальной оценки условий труда:</w:t>
            </w:r>
          </w:p>
        </w:tc>
      </w:tr>
      <w:tr w:rsidR="00136293" w:rsidRPr="00136293" w14:paraId="34898AD6" w14:textId="77777777" w:rsidTr="001362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E83DB" w14:textId="77777777" w:rsidR="00136293" w:rsidRPr="00136293" w:rsidRDefault="00136293" w:rsidP="009D6532">
            <w:pPr>
              <w:pStyle w:val="aa"/>
            </w:pPr>
            <w:r>
              <w:t>Представитель ППО БУЗ УР "ГКБ №7 МЗ УР"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E557F9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6CEF8F" w14:textId="77777777" w:rsidR="00136293" w:rsidRPr="00136293" w:rsidRDefault="001362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2EFD6A" w14:textId="77777777" w:rsidR="00136293" w:rsidRPr="00136293" w:rsidRDefault="0013629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BCBBBF" w14:textId="77777777" w:rsidR="00136293" w:rsidRPr="00136293" w:rsidRDefault="00136293" w:rsidP="009D6532">
            <w:pPr>
              <w:pStyle w:val="aa"/>
            </w:pPr>
            <w:r>
              <w:t>Зененкова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7B9256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9C223" w14:textId="77777777" w:rsidR="00136293" w:rsidRPr="00136293" w:rsidRDefault="00136293" w:rsidP="009D6532">
            <w:pPr>
              <w:pStyle w:val="aa"/>
            </w:pPr>
          </w:p>
        </w:tc>
      </w:tr>
      <w:tr w:rsidR="00136293" w:rsidRPr="00136293" w14:paraId="64354A8D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BA01095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6A8D9A0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6B1C37C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CA56FA0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1B7FF1B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AC26834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F2471F9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(дата)</w:t>
            </w:r>
          </w:p>
        </w:tc>
      </w:tr>
    </w:tbl>
    <w:p w14:paraId="6B79EF0B" w14:textId="77777777" w:rsidR="009D6532" w:rsidRDefault="009D6532" w:rsidP="009D6532">
      <w:pPr>
        <w:rPr>
          <w:lang w:val="en-US"/>
        </w:rPr>
      </w:pPr>
    </w:p>
    <w:p w14:paraId="3FD46172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3BFD170" w14:textId="77777777" w:rsidTr="001362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1AB3458" w14:textId="77777777" w:rsidR="009D6532" w:rsidRPr="004E51DC" w:rsidRDefault="00136293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14:paraId="3003FD52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419F51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2DCB6C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85C729E" w14:textId="77777777" w:rsidR="009D6532" w:rsidRPr="004E51DC" w:rsidRDefault="00136293" w:rsidP="009D6532">
            <w:pPr>
              <w:pStyle w:val="aa"/>
            </w:pPr>
            <w:r>
              <w:t>Михайлова Н.Ю.</w:t>
            </w:r>
          </w:p>
        </w:tc>
        <w:tc>
          <w:tcPr>
            <w:tcW w:w="284" w:type="dxa"/>
            <w:vAlign w:val="bottom"/>
          </w:tcPr>
          <w:p w14:paraId="4DA5E31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0053B46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FFF6DB3" w14:textId="77777777" w:rsidTr="001362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0D2637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23ECBC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E1BB12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7684A0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6EC1FF1" w14:textId="77777777" w:rsidR="009D6532" w:rsidRPr="000905BE" w:rsidRDefault="0013629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B924C0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67A619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36293" w:rsidRPr="00136293" w14:paraId="2BC55C8D" w14:textId="77777777" w:rsidTr="001362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01F35" w14:textId="77777777" w:rsidR="00136293" w:rsidRPr="00136293" w:rsidRDefault="0013629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59EA0D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4DE9A" w14:textId="77777777" w:rsidR="00136293" w:rsidRPr="00136293" w:rsidRDefault="001362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E8C6050" w14:textId="77777777" w:rsidR="00136293" w:rsidRPr="00136293" w:rsidRDefault="0013629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7908B" w14:textId="77777777" w:rsidR="00136293" w:rsidRPr="00136293" w:rsidRDefault="00136293" w:rsidP="009D6532">
            <w:pPr>
              <w:pStyle w:val="aa"/>
            </w:pPr>
            <w:r>
              <w:t>Перевощиков А.Б.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50DB4E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A2760" w14:textId="77777777" w:rsidR="00136293" w:rsidRPr="00136293" w:rsidRDefault="00136293" w:rsidP="009D6532">
            <w:pPr>
              <w:pStyle w:val="aa"/>
            </w:pPr>
          </w:p>
        </w:tc>
      </w:tr>
      <w:tr w:rsidR="00136293" w:rsidRPr="00136293" w14:paraId="0E40A6A4" w14:textId="77777777" w:rsidTr="001362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D7C5C6C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6F274D9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E798BF7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7FB421E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D246C5D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95E021A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68382E0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(дата)</w:t>
            </w:r>
          </w:p>
        </w:tc>
      </w:tr>
      <w:tr w:rsidR="00136293" w:rsidRPr="00136293" w14:paraId="581D222C" w14:textId="77777777" w:rsidTr="001362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59E32" w14:textId="77777777" w:rsidR="00136293" w:rsidRPr="00136293" w:rsidRDefault="00136293" w:rsidP="009D6532">
            <w:pPr>
              <w:pStyle w:val="aa"/>
            </w:pPr>
            <w:r>
              <w:t>Начальник отдела организации и оплаты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D2BBFB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26188" w14:textId="77777777" w:rsidR="00136293" w:rsidRPr="00136293" w:rsidRDefault="001362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E44D9D" w14:textId="77777777" w:rsidR="00136293" w:rsidRPr="00136293" w:rsidRDefault="0013629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24426" w14:textId="77777777" w:rsidR="00136293" w:rsidRPr="00136293" w:rsidRDefault="00136293" w:rsidP="009D6532">
            <w:pPr>
              <w:pStyle w:val="aa"/>
            </w:pPr>
            <w:r>
              <w:t>Степанова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7D1D8D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38974" w14:textId="77777777" w:rsidR="00136293" w:rsidRPr="00136293" w:rsidRDefault="00136293" w:rsidP="009D6532">
            <w:pPr>
              <w:pStyle w:val="aa"/>
            </w:pPr>
          </w:p>
        </w:tc>
      </w:tr>
      <w:tr w:rsidR="00136293" w:rsidRPr="00136293" w14:paraId="5D0CB273" w14:textId="77777777" w:rsidTr="001362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0B4D5B6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14:paraId="64779E40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BFEF642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F3A293A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4C7B73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228BB66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FAA22FB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(дата)</w:t>
            </w:r>
          </w:p>
        </w:tc>
      </w:tr>
      <w:tr w:rsidR="00136293" w:rsidRPr="00136293" w14:paraId="57CB5BE3" w14:textId="77777777" w:rsidTr="001362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6D99E" w14:textId="77777777" w:rsidR="00136293" w:rsidRPr="00136293" w:rsidRDefault="00136293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75532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C2DFC" w14:textId="77777777" w:rsidR="00136293" w:rsidRPr="00136293" w:rsidRDefault="001362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34D200B" w14:textId="77777777" w:rsidR="00136293" w:rsidRPr="00136293" w:rsidRDefault="0013629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D33DCF" w14:textId="77777777" w:rsidR="00136293" w:rsidRPr="00136293" w:rsidRDefault="00136293" w:rsidP="009D6532">
            <w:pPr>
              <w:pStyle w:val="aa"/>
            </w:pPr>
            <w:r>
              <w:t>Калинина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F6F2AF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8FE2A" w14:textId="77777777" w:rsidR="00136293" w:rsidRPr="00136293" w:rsidRDefault="00136293" w:rsidP="009D6532">
            <w:pPr>
              <w:pStyle w:val="aa"/>
            </w:pPr>
          </w:p>
        </w:tc>
      </w:tr>
      <w:tr w:rsidR="00136293" w:rsidRPr="00136293" w14:paraId="385CFE43" w14:textId="77777777" w:rsidTr="001362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F90EA02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56E20B2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E941ED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B930534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3B6924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C3D6E54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BBE8E11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(дата)</w:t>
            </w:r>
          </w:p>
        </w:tc>
      </w:tr>
      <w:tr w:rsidR="00136293" w:rsidRPr="00136293" w14:paraId="496F90E0" w14:textId="77777777" w:rsidTr="001362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3333E" w14:textId="77777777" w:rsidR="00136293" w:rsidRPr="00136293" w:rsidRDefault="00136293" w:rsidP="009D6532">
            <w:pPr>
              <w:pStyle w:val="aa"/>
            </w:pPr>
            <w:r>
              <w:t>Представитель ППО БУЗ УР "ГКБ №7 МЗ УР"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21C8BC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EADC2" w14:textId="77777777" w:rsidR="00136293" w:rsidRPr="00136293" w:rsidRDefault="001362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6FCE709" w14:textId="77777777" w:rsidR="00136293" w:rsidRPr="00136293" w:rsidRDefault="0013629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80BE7" w14:textId="77777777" w:rsidR="00136293" w:rsidRPr="00136293" w:rsidRDefault="00136293" w:rsidP="009D6532">
            <w:pPr>
              <w:pStyle w:val="aa"/>
            </w:pPr>
            <w:r>
              <w:t>Латыпов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2D6945" w14:textId="77777777" w:rsidR="00136293" w:rsidRPr="00136293" w:rsidRDefault="0013629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C596E" w14:textId="77777777" w:rsidR="00136293" w:rsidRPr="00136293" w:rsidRDefault="00136293" w:rsidP="009D6532">
            <w:pPr>
              <w:pStyle w:val="aa"/>
            </w:pPr>
          </w:p>
        </w:tc>
      </w:tr>
      <w:tr w:rsidR="00136293" w:rsidRPr="00136293" w14:paraId="1F64E182" w14:textId="77777777" w:rsidTr="001362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815B8E4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462E2A9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09E5372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4F42564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54B333D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0F970B1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C6525B9" w14:textId="77777777" w:rsidR="00136293" w:rsidRPr="00136293" w:rsidRDefault="00136293" w:rsidP="009D6532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(дата)</w:t>
            </w:r>
          </w:p>
        </w:tc>
      </w:tr>
    </w:tbl>
    <w:p w14:paraId="7C2BEDA6" w14:textId="77777777" w:rsidR="002743B5" w:rsidRDefault="002743B5" w:rsidP="002743B5">
      <w:pPr>
        <w:rPr>
          <w:lang w:val="en-US"/>
        </w:rPr>
      </w:pPr>
    </w:p>
    <w:p w14:paraId="3C48E6B3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36293" w14:paraId="03920FEE" w14:textId="77777777" w:rsidTr="0013629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7425C" w14:textId="77777777" w:rsidR="002743B5" w:rsidRPr="00136293" w:rsidRDefault="00136293" w:rsidP="002743B5">
            <w:pPr>
              <w:pStyle w:val="aa"/>
            </w:pPr>
            <w:r w:rsidRPr="00136293">
              <w:t>2977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99B64" w14:textId="77777777" w:rsidR="002743B5" w:rsidRPr="0013629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DB0840" w14:textId="77777777" w:rsidR="002743B5" w:rsidRPr="0013629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5D82636" w14:textId="77777777" w:rsidR="002743B5" w:rsidRPr="0013629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ED0D7" w14:textId="77777777" w:rsidR="002743B5" w:rsidRPr="00136293" w:rsidRDefault="00136293" w:rsidP="002743B5">
            <w:pPr>
              <w:pStyle w:val="aa"/>
            </w:pPr>
            <w:r w:rsidRPr="00136293">
              <w:t>Улитин Алексей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9F2C" w14:textId="77777777" w:rsidR="002743B5" w:rsidRPr="0013629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D375F" w14:textId="21BB7095" w:rsidR="002743B5" w:rsidRPr="00136293" w:rsidRDefault="00136293" w:rsidP="002743B5">
            <w:pPr>
              <w:pStyle w:val="aa"/>
            </w:pPr>
            <w:r>
              <w:t>30.11.2023</w:t>
            </w:r>
          </w:p>
        </w:tc>
      </w:tr>
      <w:tr w:rsidR="002743B5" w:rsidRPr="00136293" w14:paraId="1191673D" w14:textId="77777777" w:rsidTr="0013629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1579DDD4" w14:textId="77777777" w:rsidR="002743B5" w:rsidRPr="00136293" w:rsidRDefault="00136293" w:rsidP="002743B5">
            <w:pPr>
              <w:pStyle w:val="aa"/>
              <w:rPr>
                <w:b/>
                <w:vertAlign w:val="superscript"/>
              </w:rPr>
            </w:pPr>
            <w:r w:rsidRPr="0013629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F3FC29D" w14:textId="77777777" w:rsidR="002743B5" w:rsidRPr="0013629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19EE81" w14:textId="77777777" w:rsidR="002743B5" w:rsidRPr="00136293" w:rsidRDefault="00136293" w:rsidP="002743B5">
            <w:pPr>
              <w:pStyle w:val="aa"/>
              <w:rPr>
                <w:b/>
                <w:vertAlign w:val="superscript"/>
              </w:rPr>
            </w:pPr>
            <w:r w:rsidRPr="001362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9DFB33E" w14:textId="77777777" w:rsidR="002743B5" w:rsidRPr="0013629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5EC05F9" w14:textId="77777777" w:rsidR="002743B5" w:rsidRPr="00136293" w:rsidRDefault="00136293" w:rsidP="002743B5">
            <w:pPr>
              <w:pStyle w:val="aa"/>
              <w:rPr>
                <w:b/>
                <w:vertAlign w:val="superscript"/>
              </w:rPr>
            </w:pPr>
            <w:r w:rsidRPr="001362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AAE00FE" w14:textId="77777777" w:rsidR="002743B5" w:rsidRPr="0013629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68DA74" w14:textId="77777777" w:rsidR="002743B5" w:rsidRPr="00136293" w:rsidRDefault="00136293" w:rsidP="002743B5">
            <w:pPr>
              <w:pStyle w:val="aa"/>
              <w:rPr>
                <w:vertAlign w:val="superscript"/>
              </w:rPr>
            </w:pPr>
            <w:r w:rsidRPr="00136293">
              <w:rPr>
                <w:vertAlign w:val="superscript"/>
              </w:rPr>
              <w:t>(дата)</w:t>
            </w:r>
          </w:p>
        </w:tc>
      </w:tr>
    </w:tbl>
    <w:p w14:paraId="1232537F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BE4C" w14:textId="77777777" w:rsidR="003E29BF" w:rsidRDefault="003E29BF" w:rsidP="00136293">
      <w:r>
        <w:separator/>
      </w:r>
    </w:p>
  </w:endnote>
  <w:endnote w:type="continuationSeparator" w:id="0">
    <w:p w14:paraId="633D6879" w14:textId="77777777" w:rsidR="003E29BF" w:rsidRDefault="003E29BF" w:rsidP="0013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F0FB6" w14:textId="77777777" w:rsidR="003E29BF" w:rsidRDefault="003E29BF" w:rsidP="00136293">
      <w:r>
        <w:separator/>
      </w:r>
    </w:p>
  </w:footnote>
  <w:footnote w:type="continuationSeparator" w:id="0">
    <w:p w14:paraId="5A74E9B2" w14:textId="77777777" w:rsidR="003E29BF" w:rsidRDefault="003E29BF" w:rsidP="0013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БЮДЖЕТНОЕ УЧРЕЖДЕНИЕ ЗДРАВООХРАНЕНИЯ УДМУРТСКОЙ РЕСПУБЛИКИ «ГОРОДСКАЯ КЛИНИЧЕСКАЯ БОЛЬНИЦА № 7 МИНИСТЕРСТВА ЗДРАВООХРАНЕНИЯ УДМУРТСКОЙ РЕСПУБЛИКИ»"/>
    <w:docVar w:name="doc_name" w:val="Документ3"/>
    <w:docVar w:name="doc_type" w:val="5"/>
    <w:docVar w:name="fill_date" w:val="30.11.2023"/>
    <w:docVar w:name="org_guid" w:val="1DCA620370E742A7909294206F17C7CF"/>
    <w:docVar w:name="org_id" w:val="79"/>
    <w:docVar w:name="org_name" w:val="     "/>
    <w:docVar w:name="pers_guids" w:val="6A1246DF6CD949C18DA0F446E2FF0D96@064-790-026 72"/>
    <w:docVar w:name="pers_snils" w:val="6A1246DF6CD949C18DA0F446E2FF0D96@064-790-026 72"/>
    <w:docVar w:name="podr_id" w:val="org_79"/>
    <w:docVar w:name="pred_dolg" w:val="Заместитель главного врача по ОМР"/>
    <w:docVar w:name="pred_fio" w:val="Кривовязая Е.А."/>
    <w:docVar w:name="rbtd_adr" w:val="     "/>
    <w:docVar w:name="rbtd_name" w:val="БЮДЖЕТНОЕ УЧРЕЖДЕНИЕ ЗДРАВООХРАНЕНИЯ УДМУРТСКОЙ РЕСПУБЛИКИ «ГОРОДСКАЯ КЛИНИЧЕСКАЯ БОЛЬНИЦА № 7 МИНИСТЕРСТВА ЗДРАВООХРАНЕНИЯ УДМУРТСКОЙ РЕСПУБЛИКИ»"/>
    <w:docVar w:name="step_test" w:val="54"/>
    <w:docVar w:name="sv_docs" w:val="1"/>
  </w:docVars>
  <w:rsids>
    <w:rsidRoot w:val="00136293"/>
    <w:rsid w:val="0000252E"/>
    <w:rsid w:val="0002033E"/>
    <w:rsid w:val="00071BBB"/>
    <w:rsid w:val="000A163A"/>
    <w:rsid w:val="000B32F0"/>
    <w:rsid w:val="000C5130"/>
    <w:rsid w:val="000D3760"/>
    <w:rsid w:val="000F0714"/>
    <w:rsid w:val="00136293"/>
    <w:rsid w:val="00137302"/>
    <w:rsid w:val="001473D6"/>
    <w:rsid w:val="00196135"/>
    <w:rsid w:val="001A7AC3"/>
    <w:rsid w:val="001B19D8"/>
    <w:rsid w:val="001E5526"/>
    <w:rsid w:val="001F717A"/>
    <w:rsid w:val="00237B32"/>
    <w:rsid w:val="002571D8"/>
    <w:rsid w:val="002743B5"/>
    <w:rsid w:val="002761BA"/>
    <w:rsid w:val="002B5059"/>
    <w:rsid w:val="002E61DB"/>
    <w:rsid w:val="00347D1D"/>
    <w:rsid w:val="003A1C01"/>
    <w:rsid w:val="003A2259"/>
    <w:rsid w:val="003B68FE"/>
    <w:rsid w:val="003C3080"/>
    <w:rsid w:val="003C79E5"/>
    <w:rsid w:val="003E29BF"/>
    <w:rsid w:val="003F25CD"/>
    <w:rsid w:val="003F4B55"/>
    <w:rsid w:val="003F51CA"/>
    <w:rsid w:val="003F64BD"/>
    <w:rsid w:val="004129E7"/>
    <w:rsid w:val="00414FC3"/>
    <w:rsid w:val="00450E3E"/>
    <w:rsid w:val="004512E7"/>
    <w:rsid w:val="00456D8C"/>
    <w:rsid w:val="0046025C"/>
    <w:rsid w:val="004654AF"/>
    <w:rsid w:val="00495D50"/>
    <w:rsid w:val="004A3401"/>
    <w:rsid w:val="004B5AC5"/>
    <w:rsid w:val="004B7161"/>
    <w:rsid w:val="004C6BD0"/>
    <w:rsid w:val="004D3FF5"/>
    <w:rsid w:val="004E20F8"/>
    <w:rsid w:val="004E5CB1"/>
    <w:rsid w:val="00505CBA"/>
    <w:rsid w:val="00547088"/>
    <w:rsid w:val="005567D6"/>
    <w:rsid w:val="005645F0"/>
    <w:rsid w:val="00572AE0"/>
    <w:rsid w:val="00584289"/>
    <w:rsid w:val="00595B10"/>
    <w:rsid w:val="005A06B4"/>
    <w:rsid w:val="005B176D"/>
    <w:rsid w:val="005E5FD1"/>
    <w:rsid w:val="005F64E6"/>
    <w:rsid w:val="006009B1"/>
    <w:rsid w:val="00634F4A"/>
    <w:rsid w:val="00642E12"/>
    <w:rsid w:val="0065289A"/>
    <w:rsid w:val="0067226F"/>
    <w:rsid w:val="006752A2"/>
    <w:rsid w:val="006E4DFC"/>
    <w:rsid w:val="006F6A85"/>
    <w:rsid w:val="00700606"/>
    <w:rsid w:val="00725C51"/>
    <w:rsid w:val="0073741E"/>
    <w:rsid w:val="007525BF"/>
    <w:rsid w:val="00756211"/>
    <w:rsid w:val="00765138"/>
    <w:rsid w:val="007F5DEA"/>
    <w:rsid w:val="00820409"/>
    <w:rsid w:val="00820552"/>
    <w:rsid w:val="008F1347"/>
    <w:rsid w:val="008F3E45"/>
    <w:rsid w:val="008F53AC"/>
    <w:rsid w:val="0090063E"/>
    <w:rsid w:val="0093011B"/>
    <w:rsid w:val="0093138B"/>
    <w:rsid w:val="00936F48"/>
    <w:rsid w:val="0095488D"/>
    <w:rsid w:val="009647F7"/>
    <w:rsid w:val="009A1326"/>
    <w:rsid w:val="009A2777"/>
    <w:rsid w:val="009D6532"/>
    <w:rsid w:val="00A026A4"/>
    <w:rsid w:val="00A9366C"/>
    <w:rsid w:val="00AC37B8"/>
    <w:rsid w:val="00AD2F8B"/>
    <w:rsid w:val="00AE1F1F"/>
    <w:rsid w:val="00AE42E2"/>
    <w:rsid w:val="00AF1EDF"/>
    <w:rsid w:val="00B0096B"/>
    <w:rsid w:val="00B01B76"/>
    <w:rsid w:val="00B12F45"/>
    <w:rsid w:val="00B2089E"/>
    <w:rsid w:val="00B3448B"/>
    <w:rsid w:val="00B874F5"/>
    <w:rsid w:val="00B932C2"/>
    <w:rsid w:val="00BA560A"/>
    <w:rsid w:val="00BD052B"/>
    <w:rsid w:val="00C0355B"/>
    <w:rsid w:val="00C421D4"/>
    <w:rsid w:val="00C456B5"/>
    <w:rsid w:val="00C517F7"/>
    <w:rsid w:val="00C714C4"/>
    <w:rsid w:val="00C73399"/>
    <w:rsid w:val="00C93056"/>
    <w:rsid w:val="00CA2E96"/>
    <w:rsid w:val="00CA3ECA"/>
    <w:rsid w:val="00CD2568"/>
    <w:rsid w:val="00D06252"/>
    <w:rsid w:val="00D11966"/>
    <w:rsid w:val="00D469A1"/>
    <w:rsid w:val="00D55B24"/>
    <w:rsid w:val="00D6120B"/>
    <w:rsid w:val="00D70249"/>
    <w:rsid w:val="00D84A1C"/>
    <w:rsid w:val="00D87C94"/>
    <w:rsid w:val="00DC0F74"/>
    <w:rsid w:val="00DC1A91"/>
    <w:rsid w:val="00DD6622"/>
    <w:rsid w:val="00E250C3"/>
    <w:rsid w:val="00E25119"/>
    <w:rsid w:val="00E30B79"/>
    <w:rsid w:val="00E3497E"/>
    <w:rsid w:val="00E458F1"/>
    <w:rsid w:val="00E474D6"/>
    <w:rsid w:val="00E65F83"/>
    <w:rsid w:val="00E96787"/>
    <w:rsid w:val="00EA3306"/>
    <w:rsid w:val="00EB7BDE"/>
    <w:rsid w:val="00EC5373"/>
    <w:rsid w:val="00EF2E00"/>
    <w:rsid w:val="00F06873"/>
    <w:rsid w:val="00F073D4"/>
    <w:rsid w:val="00F17E9B"/>
    <w:rsid w:val="00F262EE"/>
    <w:rsid w:val="00F835B0"/>
    <w:rsid w:val="00FD0A5B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C089C"/>
  <w15:chartTrackingRefBased/>
  <w15:docId w15:val="{F5F35501-5812-4AB0-ADC9-EFA559B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136293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13629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136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6293"/>
    <w:rPr>
      <w:sz w:val="24"/>
    </w:rPr>
  </w:style>
  <w:style w:type="paragraph" w:styleId="ae">
    <w:name w:val="footer"/>
    <w:basedOn w:val="a"/>
    <w:link w:val="af"/>
    <w:rsid w:val="00136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362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506</TotalTime>
  <Pages>31</Pages>
  <Words>5901</Words>
  <Characters>33640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Алексей Улитин</dc:creator>
  <cp:keywords/>
  <dc:description/>
  <cp:lastModifiedBy>Перевощиков Алексей Борисович</cp:lastModifiedBy>
  <cp:revision>23</cp:revision>
  <dcterms:created xsi:type="dcterms:W3CDTF">2023-12-05T04:49:00Z</dcterms:created>
  <dcterms:modified xsi:type="dcterms:W3CDTF">2023-12-28T04:57:00Z</dcterms:modified>
</cp:coreProperties>
</file>